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61D4" w:rsidR="00403CA2" w:rsidP="00E561D4" w:rsidRDefault="00403CA2" w14:paraId="5FAEE997" w14:textId="77777777">
      <w:pPr>
        <w:pStyle w:val="Title"/>
      </w:pPr>
      <w:r w:rsidRPr="00E561D4">
        <w:rPr>
          <w:rFonts w:eastAsia="Arial"/>
        </w:rPr>
        <w:t>Inbjudan till</w:t>
      </w:r>
    </w:p>
    <w:p w:rsidRPr="00E561D4" w:rsidR="00403CA2" w:rsidP="00E561D4" w:rsidRDefault="00403CA2" w14:paraId="7D2FA13D" w14:textId="77777777">
      <w:pPr>
        <w:pStyle w:val="Title"/>
        <w:rPr>
          <w:sz w:val="72"/>
        </w:rPr>
      </w:pPr>
      <w:r w:rsidRPr="00E561D4">
        <w:rPr>
          <w:rFonts w:eastAsia="Arial"/>
          <w:sz w:val="72"/>
        </w:rPr>
        <w:t>A-tävling</w:t>
      </w:r>
    </w:p>
    <w:p w:rsidRPr="00E561D4" w:rsidR="00403CA2" w:rsidP="00E561D4" w:rsidRDefault="00403CA2" w14:paraId="037A6A48" w14:textId="77777777">
      <w:pPr>
        <w:pStyle w:val="Title"/>
        <w:rPr>
          <w:color w:val="FF0000"/>
          <w:sz w:val="96"/>
        </w:rPr>
      </w:pPr>
      <w:r w:rsidRPr="00E561D4">
        <w:rPr>
          <w:rFonts w:eastAsia="Arial"/>
          <w:color w:val="FF0000"/>
          <w:sz w:val="96"/>
        </w:rPr>
        <w:t>Tävlingens namn</w:t>
      </w:r>
    </w:p>
    <w:p w:rsidRPr="00E561D4" w:rsidR="00403CA2" w:rsidP="00E561D4" w:rsidRDefault="00403CA2" w14:paraId="42691A90" w14:textId="77777777">
      <w:pPr>
        <w:pStyle w:val="Title"/>
        <w:rPr>
          <w:b w:val="0"/>
          <w:color w:val="FF0000"/>
        </w:rPr>
      </w:pPr>
      <w:r w:rsidRPr="00E561D4">
        <w:rPr>
          <w:b w:val="0"/>
          <w:color w:val="FF0000"/>
        </w:rPr>
        <w:t>&gt;&gt;</w:t>
      </w:r>
      <w:r w:rsidRPr="00E561D4">
        <w:rPr>
          <w:rFonts w:eastAsia="Arial"/>
          <w:b w:val="0"/>
          <w:color w:val="FF0000"/>
        </w:rPr>
        <w:t xml:space="preserve">Ange klasser, </w:t>
      </w:r>
      <w:r w:rsidRPr="00E561D4">
        <w:rPr>
          <w:b w:val="0"/>
          <w:color w:val="FF0000"/>
        </w:rPr>
        <w:t>t.</w:t>
      </w:r>
      <w:r w:rsidRPr="00E561D4">
        <w:rPr>
          <w:rFonts w:eastAsia="Arial"/>
          <w:b w:val="0"/>
          <w:color w:val="FF0000"/>
        </w:rPr>
        <w:t>ex</w:t>
      </w:r>
      <w:r w:rsidRPr="00E561D4">
        <w:rPr>
          <w:b w:val="0"/>
          <w:color w:val="FF0000"/>
        </w:rPr>
        <w:t>:</w:t>
      </w:r>
    </w:p>
    <w:p w:rsidRPr="00E561D4" w:rsidR="00403CA2" w:rsidP="00E561D4" w:rsidRDefault="00403CA2" w14:paraId="3F6621DC" w14:textId="77777777">
      <w:pPr>
        <w:pStyle w:val="Title"/>
        <w:rPr>
          <w:color w:val="FF0000"/>
        </w:rPr>
      </w:pPr>
      <w:r w:rsidRPr="00E561D4">
        <w:rPr>
          <w:rFonts w:eastAsia="Arial"/>
          <w:color w:val="FF0000"/>
        </w:rPr>
        <w:t>Seniorer Damer</w:t>
      </w:r>
    </w:p>
    <w:p w:rsidRPr="00E561D4" w:rsidR="00403CA2" w:rsidP="00E561D4" w:rsidRDefault="00403CA2" w14:paraId="2F0275A6" w14:textId="77777777">
      <w:pPr>
        <w:pStyle w:val="Title"/>
        <w:rPr>
          <w:color w:val="FF0000"/>
        </w:rPr>
      </w:pPr>
      <w:r w:rsidRPr="00E561D4">
        <w:rPr>
          <w:rFonts w:eastAsia="Arial"/>
          <w:color w:val="FF0000"/>
        </w:rPr>
        <w:t>Juniorer Damer</w:t>
      </w:r>
    </w:p>
    <w:p w:rsidRPr="00E561D4" w:rsidR="00403CA2" w:rsidP="00E561D4" w:rsidRDefault="00403CA2" w14:paraId="5A746FBA" w14:textId="77777777">
      <w:pPr>
        <w:pStyle w:val="Title"/>
        <w:rPr>
          <w:color w:val="FF0000"/>
        </w:rPr>
      </w:pPr>
      <w:r w:rsidRPr="00E561D4">
        <w:rPr>
          <w:rFonts w:eastAsia="Arial"/>
          <w:color w:val="FF0000"/>
        </w:rPr>
        <w:t>Ungdom Flickor</w:t>
      </w:r>
    </w:p>
    <w:p w:rsidRPr="00E561D4" w:rsidR="00403CA2" w:rsidP="00E561D4" w:rsidRDefault="00403CA2" w14:paraId="7F2E8BD5" w14:textId="77777777">
      <w:pPr>
        <w:pStyle w:val="Title"/>
        <w:spacing w:before="960"/>
        <w:contextualSpacing w:val="0"/>
        <w:rPr>
          <w:color w:val="FF0000"/>
        </w:rPr>
      </w:pPr>
      <w:r w:rsidRPr="00E561D4">
        <w:rPr>
          <w:color w:val="FF0000"/>
        </w:rPr>
        <w:t>&gt;&gt; Ange DATUM</w:t>
      </w:r>
      <w:r w:rsidRPr="00E561D4">
        <w:rPr>
          <w:rFonts w:eastAsia="Arial"/>
          <w:color w:val="FF0000"/>
        </w:rPr>
        <w:t xml:space="preserve"> och </w:t>
      </w:r>
      <w:r w:rsidRPr="00E561D4">
        <w:rPr>
          <w:color w:val="FF0000"/>
        </w:rPr>
        <w:t>ÅR</w:t>
      </w:r>
    </w:p>
    <w:p w:rsidR="00403CA2" w:rsidP="00E561D4" w:rsidRDefault="00403CA2" w14:paraId="10E96E1A" w14:textId="3C1EB4F4">
      <w:pPr>
        <w:pStyle w:val="Title"/>
        <w:rPr>
          <w:color w:val="FF0000"/>
        </w:rPr>
      </w:pPr>
      <w:r w:rsidRPr="00E561D4">
        <w:rPr>
          <w:color w:val="FF0000"/>
        </w:rPr>
        <w:t>&gt;&gt; Ange ARENA</w:t>
      </w:r>
      <w:r w:rsidRPr="00E561D4">
        <w:rPr>
          <w:rFonts w:eastAsia="Arial"/>
          <w:color w:val="FF0000"/>
        </w:rPr>
        <w:t xml:space="preserve"> och </w:t>
      </w:r>
      <w:r w:rsidRPr="00E561D4">
        <w:rPr>
          <w:color w:val="FF0000"/>
        </w:rPr>
        <w:t>ORT</w:t>
      </w:r>
    </w:p>
    <w:p w:rsidRPr="00654BB5" w:rsidR="00875966" w:rsidP="00875966" w:rsidRDefault="00875966" w14:paraId="7C133EC2" w14:textId="77777777">
      <w:pPr>
        <w:jc w:val="center"/>
        <w:rPr>
          <w:color w:val="FF0000"/>
        </w:rPr>
      </w:pPr>
      <w:r w:rsidRPr="00CF5274">
        <w:rPr>
          <w:b/>
          <w:color w:val="FF0000"/>
          <w:highlight w:val="yellow"/>
        </w:rPr>
        <w:t>&gt;&gt;OBSERVERA</w:t>
      </w:r>
      <w:r w:rsidRPr="00CF5274">
        <w:rPr>
          <w:color w:val="FF0000"/>
          <w:highlight w:val="yellow"/>
        </w:rPr>
        <w:t>: All röd text skall tas bort / anpassas när er inbjudan skapas&lt;&lt;</w:t>
      </w:r>
    </w:p>
    <w:p w:rsidRPr="00403CA2" w:rsidR="00403CA2" w:rsidP="00875966" w:rsidRDefault="00403CA2" w14:paraId="5E9D6AD0" w14:textId="1373A3CD">
      <w:pPr>
        <w:pStyle w:val="Heading1"/>
      </w:pPr>
      <w:r w:rsidRPr="00403CA2">
        <w:br w:type="page"/>
      </w:r>
      <w:r w:rsidRPr="005F388A">
        <w:t>ALLMÄNT</w:t>
      </w:r>
    </w:p>
    <w:p w:rsidRPr="00FC5BA3" w:rsidR="00403CA2" w:rsidP="00403CA2" w:rsidRDefault="00403CA2" w14:paraId="6EE333E7" w14:textId="44D896D8">
      <w:r>
        <w:t>Tävlingarna kommer att genomföras i enlighet med Svenska Konståkningsförbundets Tävlings och Uppvisningsregler, Tekniska regler för säsongen 20</w:t>
      </w:r>
      <w:r w:rsidR="5DA491AC">
        <w:t>2</w:t>
      </w:r>
      <w:r w:rsidR="00AB345C">
        <w:t>3</w:t>
      </w:r>
      <w:r w:rsidR="00F33E3B">
        <w:t>/202</w:t>
      </w:r>
      <w:r w:rsidR="00AB345C">
        <w:t>4</w:t>
      </w:r>
      <w:r>
        <w:t>, ISU Regulations samt aktuella ISU Communications.</w:t>
      </w:r>
    </w:p>
    <w:p w:rsidRPr="00FC5BA3" w:rsidR="00403CA2" w:rsidP="00403CA2" w:rsidRDefault="00403CA2" w14:paraId="48BCF953" w14:textId="77777777">
      <w:r w:rsidRPr="00FC5BA3">
        <w:t>Deltagande i A-tävling är öppet för åkare som:</w:t>
      </w:r>
    </w:p>
    <w:p w:rsidRPr="00FC5BA3" w:rsidR="00403CA2" w:rsidP="00A174E0" w:rsidRDefault="00403CA2" w14:paraId="1412BE4C" w14:textId="77777777">
      <w:pPr>
        <w:pStyle w:val="ListParagraph"/>
        <w:numPr>
          <w:ilvl w:val="0"/>
          <w:numId w:val="9"/>
        </w:numPr>
      </w:pPr>
      <w:r w:rsidRPr="00FC5BA3">
        <w:t>är medlem i förening som är ansluten till Svenska Konståkningsförbundet och har fullgjort sina skyldigheter enligt stadgarna.</w:t>
      </w:r>
    </w:p>
    <w:p w:rsidRPr="00403CA2" w:rsidR="00403CA2" w:rsidP="00A174E0" w:rsidRDefault="00403CA2" w14:paraId="09BF670B" w14:textId="77777777">
      <w:pPr>
        <w:pStyle w:val="ListParagraph"/>
        <w:numPr>
          <w:ilvl w:val="0"/>
          <w:numId w:val="9"/>
        </w:numPr>
      </w:pPr>
      <w:r w:rsidRPr="00403CA2">
        <w:t>uppfyller kraven för amatörstatus enligt ISU Rule 102 samt Svenska Konståkningsförbundets Tävlings- och Uppvisningsregler § 104</w:t>
      </w:r>
    </w:p>
    <w:p w:rsidRPr="00403CA2" w:rsidR="00403CA2" w:rsidP="00A174E0" w:rsidRDefault="00403CA2" w14:paraId="5A17BFCE" w14:textId="77777777">
      <w:pPr>
        <w:pStyle w:val="ListParagraph"/>
        <w:numPr>
          <w:ilvl w:val="0"/>
          <w:numId w:val="9"/>
        </w:numPr>
      </w:pPr>
      <w:r w:rsidRPr="00403CA2">
        <w:t>uppfyller åldersgränserna enligt § 114</w:t>
      </w:r>
    </w:p>
    <w:p w:rsidRPr="00403CA2" w:rsidR="00403CA2" w:rsidP="00A174E0" w:rsidRDefault="006231D0" w14:paraId="12F9FBE7" w14:textId="3D56CA1B">
      <w:pPr>
        <w:pStyle w:val="ListParagraph"/>
        <w:numPr>
          <w:ilvl w:val="0"/>
          <w:numId w:val="9"/>
        </w:numPr>
      </w:pPr>
      <w:r>
        <w:t>innehar tävlings</w:t>
      </w:r>
      <w:r w:rsidR="00A954A0">
        <w:t>licens</w:t>
      </w:r>
    </w:p>
    <w:p w:rsidR="00403CA2" w:rsidP="00A174E0" w:rsidRDefault="00403CA2" w14:paraId="5724B9D8" w14:textId="77777777">
      <w:pPr>
        <w:pStyle w:val="ListParagraph"/>
        <w:numPr>
          <w:ilvl w:val="0"/>
          <w:numId w:val="9"/>
        </w:numPr>
      </w:pPr>
      <w:r w:rsidRPr="00403CA2">
        <w:t>är upptagen på ordinarie tävlingsfördelning eller anmäld till reservlista</w:t>
      </w:r>
    </w:p>
    <w:p w:rsidRPr="00FC5BA3" w:rsidR="00403CA2" w:rsidP="009A1BCC" w:rsidRDefault="00403CA2" w14:paraId="58B5268A" w14:textId="77777777">
      <w:pPr>
        <w:pStyle w:val="Heading1"/>
      </w:pPr>
      <w:r w:rsidRPr="00403CA2">
        <w:t>TEKNISKA DATA</w:t>
      </w:r>
    </w:p>
    <w:p w:rsidRPr="00FC5BA3" w:rsidR="00403CA2" w:rsidP="00403CA2" w:rsidRDefault="00403CA2" w14:paraId="176A6847" w14:textId="77777777">
      <w:r w:rsidRPr="00E561D4">
        <w:rPr>
          <w:b/>
        </w:rPr>
        <w:t>Arrangör</w:t>
      </w:r>
      <w:r w:rsidRPr="00FC5BA3">
        <w:t xml:space="preserve">: </w:t>
      </w:r>
      <w:r w:rsidR="00477C94">
        <w:rPr>
          <w:color w:val="FF0000"/>
        </w:rPr>
        <w:t>Ange</w:t>
      </w:r>
      <w:r w:rsidR="00A3197B">
        <w:rPr>
          <w:color w:val="FF0000"/>
        </w:rPr>
        <w:t xml:space="preserve"> FÖRENINGENS NAMN</w:t>
      </w:r>
    </w:p>
    <w:p w:rsidR="00477C94" w:rsidP="00477C94" w:rsidRDefault="00477C94" w14:paraId="393AABC2" w14:textId="77777777">
      <w:r>
        <w:rPr>
          <w:color w:val="FF0000"/>
        </w:rPr>
        <w:t>&gt;&gt; Ange ort, ishallens namn och adress och ev uppgifter som underlättar att hitta arenan. T.ex:</w:t>
      </w:r>
    </w:p>
    <w:p w:rsidR="00477C94" w:rsidP="00477C94" w:rsidRDefault="00403CA2" w14:paraId="6FBFE35E" w14:textId="77777777">
      <w:r w:rsidRPr="00E561D4">
        <w:rPr>
          <w:b/>
        </w:rPr>
        <w:t>Plats</w:t>
      </w:r>
      <w:r w:rsidRPr="00FC5BA3">
        <w:t xml:space="preserve">: </w:t>
      </w:r>
      <w:r w:rsidR="00477C94">
        <w:rPr>
          <w:color w:val="FF0000"/>
        </w:rPr>
        <w:t xml:space="preserve">Halmstad Arena, Is. </w:t>
      </w:r>
      <w:r w:rsidR="00477C94">
        <w:t>Inomhus, uppvärmd, 30 x 60m</w:t>
      </w:r>
    </w:p>
    <w:p w:rsidR="00477C94" w:rsidP="00477C94" w:rsidRDefault="00477C94" w14:paraId="382C0A70" w14:textId="77777777">
      <w:pPr>
        <w:rPr>
          <w:color w:val="FF0000"/>
        </w:rPr>
      </w:pPr>
      <w:r>
        <w:rPr>
          <w:color w:val="FF0000"/>
        </w:rPr>
        <w:t>Växjövägen 11, 302 44 Halmstad</w:t>
      </w:r>
    </w:p>
    <w:p w:rsidRPr="00403CA2" w:rsidR="00403CA2" w:rsidP="009A1BCC" w:rsidRDefault="00403CA2" w14:paraId="00111794" w14:textId="77777777">
      <w:pPr>
        <w:pStyle w:val="Heading1"/>
      </w:pPr>
      <w:r w:rsidRPr="00403CA2">
        <w:t>TÄVLINGSKLASSER</w:t>
      </w:r>
    </w:p>
    <w:p w:rsidRPr="00A3197B" w:rsidR="00403CA2" w:rsidP="00403CA2" w:rsidRDefault="00A3197B" w14:paraId="4F55C7D6" w14:textId="1158EB6A">
      <w:pPr>
        <w:rPr>
          <w:color w:val="FF0000"/>
        </w:rPr>
      </w:pPr>
      <w:r w:rsidRPr="00A3197B">
        <w:rPr>
          <w:color w:val="FF0000"/>
        </w:rPr>
        <w:t xml:space="preserve">&gt;&gt; </w:t>
      </w:r>
      <w:r w:rsidRPr="00A3197B" w:rsidR="00403CA2">
        <w:rPr>
          <w:color w:val="FF0000"/>
        </w:rPr>
        <w:t xml:space="preserve">Ange vilka tävlingsklasser som ingår i tävlingen och </w:t>
      </w:r>
      <w:r w:rsidRPr="00A3197B" w:rsidR="00403CA2">
        <w:rPr>
          <w:b/>
          <w:color w:val="FF0000"/>
        </w:rPr>
        <w:t>ta bort</w:t>
      </w:r>
      <w:r w:rsidRPr="00A3197B" w:rsidR="00403CA2">
        <w:rPr>
          <w:color w:val="FF0000"/>
        </w:rPr>
        <w:t xml:space="preserve"> </w:t>
      </w:r>
      <w:r>
        <w:rPr>
          <w:color w:val="FF0000"/>
        </w:rPr>
        <w:t>d</w:t>
      </w:r>
      <w:r w:rsidRPr="00A3197B" w:rsidR="00403CA2">
        <w:rPr>
          <w:color w:val="FF0000"/>
        </w:rPr>
        <w:t>en</w:t>
      </w:r>
      <w:r>
        <w:rPr>
          <w:color w:val="FF0000"/>
        </w:rPr>
        <w:t>/de</w:t>
      </w:r>
      <w:r w:rsidRPr="00A3197B" w:rsidR="00403CA2">
        <w:rPr>
          <w:color w:val="FF0000"/>
        </w:rPr>
        <w:t xml:space="preserve"> </w:t>
      </w:r>
      <w:r w:rsidRPr="00A3197B" w:rsidR="00F77AC8">
        <w:rPr>
          <w:color w:val="FF0000"/>
        </w:rPr>
        <w:t>klass</w:t>
      </w:r>
      <w:r w:rsidR="00F77AC8">
        <w:rPr>
          <w:color w:val="FF0000"/>
        </w:rPr>
        <w:t>erna</w:t>
      </w:r>
      <w:r w:rsidRPr="00A3197B" w:rsidR="00403CA2">
        <w:rPr>
          <w:color w:val="FF0000"/>
        </w:rPr>
        <w:t xml:space="preserve"> om ni inte blivit tilldelad.</w:t>
      </w:r>
    </w:p>
    <w:p w:rsidRPr="00403CA2" w:rsidR="00403CA2" w:rsidP="00E561D4" w:rsidRDefault="00403CA2" w14:paraId="366C42DC" w14:textId="77777777">
      <w:pPr>
        <w:tabs>
          <w:tab w:val="left" w:pos="3600"/>
        </w:tabs>
        <w:spacing w:after="60"/>
        <w:ind w:left="446"/>
      </w:pPr>
      <w:r w:rsidRPr="00403CA2">
        <w:t>Ungdom A 13 Flickor</w:t>
      </w:r>
      <w:r w:rsidRPr="00403CA2">
        <w:tab/>
      </w:r>
      <w:r w:rsidRPr="00403CA2">
        <w:t>Kortprogram och Friåkning</w:t>
      </w:r>
    </w:p>
    <w:p w:rsidRPr="00403CA2" w:rsidR="00403CA2" w:rsidP="00E561D4" w:rsidRDefault="00403CA2" w14:paraId="5F2EE555" w14:textId="77777777">
      <w:pPr>
        <w:tabs>
          <w:tab w:val="left" w:pos="3600"/>
        </w:tabs>
        <w:spacing w:after="60"/>
        <w:ind w:left="446"/>
      </w:pPr>
      <w:r w:rsidRPr="00403CA2">
        <w:t>Ungdom A 15 Flickor</w:t>
      </w:r>
      <w:r w:rsidRPr="00403CA2">
        <w:tab/>
      </w:r>
      <w:r w:rsidRPr="00403CA2">
        <w:t>Kortprogram och Friåkning</w:t>
      </w:r>
    </w:p>
    <w:p w:rsidRPr="00403CA2" w:rsidR="00403CA2" w:rsidP="00E561D4" w:rsidRDefault="00403CA2" w14:paraId="5E235259" w14:textId="77777777">
      <w:pPr>
        <w:tabs>
          <w:tab w:val="left" w:pos="3600"/>
        </w:tabs>
        <w:spacing w:after="60"/>
        <w:ind w:left="446"/>
      </w:pPr>
      <w:r w:rsidRPr="00403CA2">
        <w:t>Juniorer A Damer</w:t>
      </w:r>
      <w:r w:rsidRPr="00403CA2">
        <w:tab/>
      </w:r>
      <w:r w:rsidRPr="00403CA2">
        <w:t>Kortprogram och Friåkning</w:t>
      </w:r>
    </w:p>
    <w:p w:rsidRPr="00403CA2" w:rsidR="00403CA2" w:rsidP="00E561D4" w:rsidRDefault="00403CA2" w14:paraId="209A9159" w14:textId="77777777">
      <w:pPr>
        <w:tabs>
          <w:tab w:val="left" w:pos="3600"/>
        </w:tabs>
        <w:spacing w:after="60"/>
        <w:ind w:left="446"/>
      </w:pPr>
      <w:r w:rsidRPr="00403CA2">
        <w:t>Seniorer A Damer</w:t>
      </w:r>
      <w:r w:rsidRPr="00403CA2">
        <w:tab/>
      </w:r>
      <w:r w:rsidRPr="00403CA2">
        <w:t>Kortprogram och Friåkning</w:t>
      </w:r>
    </w:p>
    <w:p w:rsidRPr="00403CA2" w:rsidR="00403CA2" w:rsidP="009A1BCC" w:rsidRDefault="00403CA2" w14:paraId="793D792D" w14:textId="77777777">
      <w:pPr>
        <w:pStyle w:val="Heading1"/>
      </w:pPr>
      <w:r w:rsidRPr="00403CA2">
        <w:t>ANMÄLNINGAR</w:t>
      </w:r>
    </w:p>
    <w:p w:rsidRPr="00403CA2" w:rsidR="00403CA2" w:rsidP="00403CA2" w:rsidRDefault="00403CA2" w14:paraId="15CF239B" w14:textId="77777777">
      <w:r w:rsidRPr="00FC5BA3">
        <w:t xml:space="preserve">Endast till tävlingen uttagna åkare och reserver kan anmälas. </w:t>
      </w:r>
      <w:r w:rsidRPr="00403CA2">
        <w:t>Reserver ska anmäla sig med markering ”reserv”. Åkare som är anmälda till ”Reservlista 2” i IndTA före sista anmälningsdag till tävlingen kan också anmälas</w:t>
      </w:r>
      <w:r w:rsidR="00E95DB5">
        <w:t xml:space="preserve"> till tävlingen med markering ”r</w:t>
      </w:r>
      <w:r w:rsidRPr="00403CA2">
        <w:t>eserv</w:t>
      </w:r>
      <w:r w:rsidR="00E95DB5">
        <w:t>”</w:t>
      </w:r>
    </w:p>
    <w:p w:rsidR="00403CA2" w:rsidP="00403CA2" w:rsidRDefault="00403CA2" w14:paraId="615F0BE1" w14:textId="11C987E7">
      <w:r>
        <w:t xml:space="preserve">Anmälan skall göras senast den </w:t>
      </w:r>
      <w:r w:rsidRPr="0D3538E1" w:rsidR="00E95DB5">
        <w:rPr>
          <w:color w:val="FF0000"/>
        </w:rPr>
        <w:t>DATUM MÅNAD ÅR</w:t>
      </w:r>
      <w:r>
        <w:t xml:space="preserve"> via </w:t>
      </w:r>
      <w:r w:rsidR="00F77AC8">
        <w:t>IndTA.</w:t>
      </w:r>
    </w:p>
    <w:p w:rsidR="00F33E3B" w:rsidP="00F33E3B" w:rsidRDefault="00F33E3B" w14:paraId="0A485835" w14:textId="77777777">
      <w:r>
        <w:t xml:space="preserve">Anmälan ska innehålla </w:t>
      </w:r>
      <w:r w:rsidRPr="71292F96">
        <w:rPr>
          <w:b/>
          <w:bCs/>
        </w:rPr>
        <w:t>personuppgifter</w:t>
      </w:r>
      <w:r>
        <w:t xml:space="preserve">, </w:t>
      </w:r>
      <w:r w:rsidRPr="71292F96">
        <w:rPr>
          <w:b/>
          <w:bCs/>
        </w:rPr>
        <w:t>förening</w:t>
      </w:r>
      <w:r>
        <w:t xml:space="preserve">, </w:t>
      </w:r>
      <w:r w:rsidRPr="71292F96">
        <w:rPr>
          <w:b/>
          <w:bCs/>
        </w:rPr>
        <w:t>tävlingsklass</w:t>
      </w:r>
      <w:r>
        <w:t xml:space="preserve">, </w:t>
      </w:r>
      <w:r w:rsidRPr="71292F96">
        <w:rPr>
          <w:b/>
          <w:bCs/>
        </w:rPr>
        <w:t>planned program</w:t>
      </w:r>
      <w:r>
        <w:t xml:space="preserve"> </w:t>
      </w:r>
      <w:r w:rsidRPr="71292F96">
        <w:rPr>
          <w:b/>
          <w:bCs/>
        </w:rPr>
        <w:t>content</w:t>
      </w:r>
      <w:r>
        <w:t xml:space="preserve"> (PPC), </w:t>
      </w:r>
      <w:r w:rsidRPr="71292F96">
        <w:rPr>
          <w:b/>
          <w:bCs/>
        </w:rPr>
        <w:t>testnivå, musikfil enligt punkt 7</w:t>
      </w:r>
      <w:r>
        <w:t xml:space="preserve"> samt bevis på inbetald </w:t>
      </w:r>
      <w:r w:rsidRPr="71292F96">
        <w:rPr>
          <w:b/>
          <w:bCs/>
        </w:rPr>
        <w:t>åkarlicens</w:t>
      </w:r>
      <w:r>
        <w:t xml:space="preserve"> (samtliga uppgifter följer med åkaren i IndTA om allt är korrekt registrerat).</w:t>
      </w:r>
    </w:p>
    <w:p w:rsidRPr="002B65B4" w:rsidR="00F33E3B" w:rsidP="71292F96" w:rsidRDefault="00F33E3B" w14:paraId="146CA7D2" w14:textId="77777777">
      <w:r>
        <w:t>Anmälan som inte är komplett enligt ovan betraktas som efteranmälan och dubbel anmälningsavgift ska betalas.</w:t>
      </w:r>
    </w:p>
    <w:p w:rsidRPr="00FC5BA3" w:rsidR="00403CA2" w:rsidP="009A1BCC" w:rsidRDefault="00403CA2" w14:paraId="7D5829E9" w14:textId="77777777">
      <w:pPr>
        <w:pStyle w:val="Heading1"/>
      </w:pPr>
      <w:r w:rsidRPr="00403CA2">
        <w:t>ANMÄLNINGSAVGIFT</w:t>
      </w:r>
    </w:p>
    <w:p w:rsidRPr="00F33E3B" w:rsidR="00166127" w:rsidP="00166127" w:rsidRDefault="515878FB" w14:paraId="4F344040" w14:textId="00DD24B2">
      <w:r w:rsidR="515878FB">
        <w:rPr/>
        <w:t xml:space="preserve">Anmälningsavgiften är </w:t>
      </w:r>
      <w:r w:rsidRPr="1DE5A673" w:rsidR="1F647427">
        <w:rPr>
          <w:b w:val="1"/>
          <w:bCs w:val="1"/>
        </w:rPr>
        <w:t>9</w:t>
      </w:r>
      <w:r w:rsidRPr="1DE5A673" w:rsidR="6C52231E">
        <w:rPr>
          <w:b w:val="1"/>
          <w:bCs w:val="1"/>
        </w:rPr>
        <w:t>9</w:t>
      </w:r>
      <w:r w:rsidRPr="1DE5A673" w:rsidR="515878FB">
        <w:rPr>
          <w:b w:val="1"/>
          <w:bCs w:val="1"/>
        </w:rPr>
        <w:t>5 kr</w:t>
      </w:r>
      <w:r w:rsidR="4F575437">
        <w:rPr/>
        <w:t xml:space="preserve">. Vid efteranmälan ska dubbel avgift betalas. </w:t>
      </w:r>
      <w:r w:rsidR="6E2AF745">
        <w:rPr/>
        <w:t xml:space="preserve">OBS! Se punkt 4 för vad som avses som efteranmälan </w:t>
      </w:r>
    </w:p>
    <w:p w:rsidR="02652835" w:rsidP="11D33E91" w:rsidRDefault="02652835" w14:paraId="2E5EBF70" w14:textId="6F65F54C">
      <w:pPr>
        <w:rPr>
          <w:rFonts w:eastAsia="Calibri" w:cs="Calibri"/>
          <w:color w:val="FF0000"/>
          <w:sz w:val="28"/>
          <w:szCs w:val="28"/>
          <w:lang w:val="sv"/>
        </w:rPr>
      </w:pPr>
      <w:r w:rsidRPr="1DE5A673" w:rsidR="02652835">
        <w:rPr>
          <w:rFonts w:eastAsia="Calibri" w:cs="Calibri"/>
          <w:lang w:val="sv"/>
        </w:rPr>
        <w:t>Fakturering av anmälningsavgiften sker</w:t>
      </w:r>
      <w:r w:rsidRPr="1DE5A673" w:rsidR="02652835">
        <w:rPr>
          <w:rFonts w:eastAsia="Calibri" w:cs="Calibri"/>
          <w:lang w:val="sv"/>
        </w:rPr>
        <w:t xml:space="preserve"> </w:t>
      </w:r>
      <w:r w:rsidRPr="1DE5A673" w:rsidR="02652835">
        <w:rPr>
          <w:rFonts w:eastAsia="Calibri" w:cs="Calibri"/>
          <w:lang w:val="sv"/>
        </w:rPr>
        <w:t xml:space="preserve">efter avslutad tävling. </w:t>
      </w:r>
      <w:r w:rsidRPr="1DE5A673" w:rsidR="02652835">
        <w:rPr>
          <w:rFonts w:eastAsia="Calibri" w:cs="Calibri"/>
          <w:color w:val="FF0000"/>
          <w:lang w:val="sv"/>
        </w:rPr>
        <w:t xml:space="preserve">Ange </w:t>
      </w:r>
      <w:r w:rsidRPr="1DE5A673" w:rsidR="02652835">
        <w:rPr>
          <w:rFonts w:eastAsia="Calibri" w:cs="Calibri"/>
          <w:color w:val="FF0000"/>
        </w:rPr>
        <w:t>hur ni kommer fakturera deltagande föreningar.</w:t>
      </w:r>
    </w:p>
    <w:p w:rsidRPr="00FC5BA3" w:rsidR="00403CA2" w:rsidP="009A1BCC" w:rsidRDefault="00403CA2" w14:paraId="1600B8E7" w14:textId="77777777">
      <w:pPr>
        <w:pStyle w:val="Heading1"/>
      </w:pPr>
      <w:r w:rsidRPr="00403CA2">
        <w:t>MUSIK</w:t>
      </w:r>
    </w:p>
    <w:p w:rsidR="006655AC" w:rsidP="006655AC" w:rsidRDefault="006655AC" w14:paraId="734119BE" w14:textId="43A808D9">
      <w:r>
        <w:t xml:space="preserve">I syfte att säkerställa musikåtergivningen kommer all musik att vara digital och </w:t>
      </w:r>
      <w:r w:rsidRPr="00F52934">
        <w:t>ska</w:t>
      </w:r>
      <w:r>
        <w:t xml:space="preserve"> läggas in som MP3-fil i In</w:t>
      </w:r>
      <w:r w:rsidR="00F77AC8">
        <w:t>dTA</w:t>
      </w:r>
      <w:r>
        <w:t>.</w:t>
      </w:r>
    </w:p>
    <w:p w:rsidR="008419B8" w:rsidP="008419B8" w:rsidRDefault="008419B8" w14:paraId="7FF8CB9B" w14:textId="4B6E8D80">
      <w:pPr>
        <w:rPr>
          <w:b/>
        </w:rPr>
      </w:pPr>
      <w:r w:rsidRPr="24BEC94C">
        <w:rPr>
          <w:b/>
          <w:bCs/>
        </w:rPr>
        <w:t xml:space="preserve">OBS! Kontrollera att musiken är uppdaterad i IndTA! Musiken ska vara på plats och uppdaterad senast </w:t>
      </w:r>
      <w:r w:rsidRPr="24BEC94C">
        <w:rPr>
          <w:color w:val="FF0000"/>
        </w:rPr>
        <w:t>sju dagar före första tävlingsdag</w:t>
      </w:r>
      <w:r w:rsidRPr="24BEC94C">
        <w:rPr>
          <w:b/>
          <w:bCs/>
          <w:color w:val="FF0000"/>
        </w:rPr>
        <w:t xml:space="preserve"> </w:t>
      </w:r>
      <w:r w:rsidRPr="24BEC94C" w:rsidR="00F77AC8">
        <w:rPr>
          <w:b/>
          <w:bCs/>
          <w:color w:val="FF0000"/>
        </w:rPr>
        <w:t>(</w:t>
      </w:r>
      <w:r w:rsidRPr="24BEC94C">
        <w:rPr>
          <w:b/>
          <w:bCs/>
          <w:color w:val="FF0000"/>
        </w:rPr>
        <w:t>ange datum</w:t>
      </w:r>
      <w:r w:rsidRPr="24BEC94C" w:rsidR="00F77AC8">
        <w:rPr>
          <w:b/>
          <w:bCs/>
          <w:color w:val="FF0000"/>
        </w:rPr>
        <w:t>)</w:t>
      </w:r>
      <w:r w:rsidRPr="24BEC94C" w:rsidR="00F77AC8">
        <w:rPr>
          <w:b/>
          <w:bCs/>
        </w:rPr>
        <w:t>. O</w:t>
      </w:r>
      <w:r w:rsidRPr="24BEC94C">
        <w:rPr>
          <w:b/>
          <w:bCs/>
        </w:rPr>
        <w:t xml:space="preserve">m inte anses anmälan vara ofullständig och dubbel anmälningsavgift ska erläggas. </w:t>
      </w:r>
    </w:p>
    <w:p w:rsidR="4E494ECB" w:rsidP="24BEC94C" w:rsidRDefault="4E494ECB" w14:paraId="44EE815F" w14:textId="36D43EFF">
      <w:pPr>
        <w:spacing w:line="257" w:lineRule="auto"/>
        <w:rPr>
          <w:rFonts w:eastAsia="Calibri" w:cs="Calibri"/>
          <w:sz w:val="28"/>
          <w:szCs w:val="28"/>
          <w:lang w:val="sv"/>
        </w:rPr>
      </w:pPr>
      <w:r w:rsidRPr="24BEC94C">
        <w:rPr>
          <w:rFonts w:eastAsia="Calibri" w:cs="Calibri"/>
          <w:lang w:val="sv"/>
        </w:rPr>
        <w:t xml:space="preserve">Alla tävlande skall även ha med tävlingsmusik på </w:t>
      </w:r>
      <w:r w:rsidRPr="24BEC94C">
        <w:rPr>
          <w:rFonts w:eastAsia="Calibri" w:cs="Calibri"/>
          <w:color w:val="FF0000"/>
          <w:lang w:val="sv"/>
        </w:rPr>
        <w:t xml:space="preserve">(ange vilken mediatyp USB, CD etc </w:t>
      </w:r>
      <w:r w:rsidRPr="24BEC94C">
        <w:rPr>
          <w:rFonts w:eastAsia="Calibri" w:cs="Calibri"/>
          <w:lang w:val="sv"/>
        </w:rPr>
        <w:t>) i reserv. Varje program (kort/fri) måste vara inspelat separat. Observera att musiken inte får vara uppdelad på flera spår.</w:t>
      </w:r>
    </w:p>
    <w:p w:rsidRPr="00010669" w:rsidR="006655AC" w:rsidP="00010669" w:rsidRDefault="4E494ECB" w14:paraId="49A4D0F2" w14:textId="5AF91471">
      <w:pPr>
        <w:spacing w:line="257" w:lineRule="auto"/>
        <w:rPr>
          <w:rFonts w:eastAsia="Calibri" w:cs="Calibri"/>
          <w:sz w:val="28"/>
          <w:szCs w:val="28"/>
          <w:lang w:val="sv"/>
        </w:rPr>
      </w:pPr>
      <w:r w:rsidRPr="24BEC94C">
        <w:rPr>
          <w:rFonts w:eastAsia="Calibri" w:cs="Calibri"/>
          <w:lang w:val="sv"/>
        </w:rPr>
        <w:t xml:space="preserve">All reservmedia måste vara tydligt märkta med </w:t>
      </w:r>
      <w:r w:rsidRPr="24BEC94C">
        <w:rPr>
          <w:rFonts w:eastAsia="Calibri" w:cs="Calibri"/>
          <w:b/>
          <w:bCs/>
          <w:lang w:val="sv"/>
        </w:rPr>
        <w:t>tävlingsklass</w:t>
      </w:r>
      <w:r w:rsidRPr="24BEC94C">
        <w:rPr>
          <w:rFonts w:eastAsia="Calibri" w:cs="Calibri"/>
          <w:lang w:val="sv"/>
        </w:rPr>
        <w:t xml:space="preserve">, </w:t>
      </w:r>
      <w:r w:rsidRPr="24BEC94C">
        <w:rPr>
          <w:rFonts w:eastAsia="Calibri" w:cs="Calibri"/>
          <w:b/>
          <w:bCs/>
          <w:lang w:val="sv"/>
        </w:rPr>
        <w:t>program</w:t>
      </w:r>
      <w:r w:rsidRPr="24BEC94C">
        <w:rPr>
          <w:rFonts w:eastAsia="Calibri" w:cs="Calibri"/>
          <w:lang w:val="sv"/>
        </w:rPr>
        <w:t xml:space="preserve"> (kort/fri), </w:t>
      </w:r>
      <w:r w:rsidRPr="24BEC94C">
        <w:rPr>
          <w:rFonts w:eastAsia="Calibri" w:cs="Calibri"/>
          <w:b/>
          <w:bCs/>
          <w:lang w:val="sv"/>
        </w:rPr>
        <w:t>åkarens namn</w:t>
      </w:r>
      <w:r w:rsidRPr="24BEC94C">
        <w:rPr>
          <w:rFonts w:eastAsia="Calibri" w:cs="Calibri"/>
          <w:lang w:val="sv"/>
        </w:rPr>
        <w:t xml:space="preserve"> och </w:t>
      </w:r>
      <w:r w:rsidRPr="24BEC94C">
        <w:rPr>
          <w:rFonts w:eastAsia="Calibri" w:cs="Calibri"/>
          <w:b/>
          <w:bCs/>
          <w:lang w:val="sv"/>
        </w:rPr>
        <w:t>förening</w:t>
      </w:r>
      <w:r w:rsidRPr="24BEC94C">
        <w:rPr>
          <w:rFonts w:eastAsia="Calibri" w:cs="Calibri"/>
          <w:lang w:val="sv"/>
        </w:rPr>
        <w:t xml:space="preserve"> samt den exakta speltiden (inte åktiden).</w:t>
      </w:r>
    </w:p>
    <w:p w:rsidRPr="009A1BCC" w:rsidR="00403CA2" w:rsidP="009A1BCC" w:rsidRDefault="00403CA2" w14:paraId="3D48B02F" w14:textId="77777777">
      <w:pPr>
        <w:pStyle w:val="Heading1"/>
      </w:pPr>
      <w:r w:rsidRPr="009A1BCC">
        <w:t>FASTSTÄLLANDE AV STARTORDNINGAR</w:t>
      </w:r>
    </w:p>
    <w:p w:rsidRPr="00654BB5" w:rsidR="00BC30E7" w:rsidP="00BC30E7" w:rsidRDefault="00BC30E7" w14:paraId="459CC958" w14:textId="77777777">
      <w:pPr>
        <w:rPr>
          <w:color w:val="FF0000"/>
        </w:rPr>
      </w:pPr>
      <w:r>
        <w:rPr>
          <w:color w:val="FF0000"/>
        </w:rPr>
        <w:t xml:space="preserve">&gt;&gt; </w:t>
      </w:r>
      <w:r w:rsidRPr="00654BB5">
        <w:rPr>
          <w:color w:val="FF0000"/>
        </w:rPr>
        <w:t>Ange tiden fö</w:t>
      </w:r>
      <w:r w:rsidR="0079701E">
        <w:rPr>
          <w:color w:val="FF0000"/>
        </w:rPr>
        <w:t>r fastställande av startordning</w:t>
      </w:r>
      <w:r w:rsidRPr="00654BB5">
        <w:rPr>
          <w:color w:val="FF0000"/>
        </w:rPr>
        <w:t>. T.ex:</w:t>
      </w:r>
    </w:p>
    <w:p w:rsidR="00BC30E7" w:rsidP="00BC30E7" w:rsidRDefault="00BC30E7" w14:paraId="6FEF0638" w14:textId="0156DD2A">
      <w:r w:rsidRPr="00C35C27">
        <w:t>Fredag den</w:t>
      </w:r>
      <w:r>
        <w:t xml:space="preserve"> </w:t>
      </w:r>
      <w:r w:rsidRPr="00654BB5">
        <w:rPr>
          <w:color w:val="FF0000"/>
        </w:rPr>
        <w:t>DATUM MÅNAD ÅR</w:t>
      </w:r>
      <w:r w:rsidRPr="00C35C27">
        <w:t xml:space="preserve"> kl. </w:t>
      </w:r>
      <w:r w:rsidR="00F33E3B">
        <w:rPr>
          <w:color w:val="FF0000"/>
        </w:rPr>
        <w:t>12.00</w:t>
      </w:r>
      <w:r w:rsidRPr="00C35C27">
        <w:t xml:space="preserve"> på </w:t>
      </w:r>
      <w:r>
        <w:rPr>
          <w:color w:val="FF0000"/>
        </w:rPr>
        <w:t>ANGE PLATS</w:t>
      </w:r>
      <w:r w:rsidRPr="00BC30E7">
        <w:t>.</w:t>
      </w:r>
    </w:p>
    <w:p w:rsidRPr="00403CA2" w:rsidR="00403CA2" w:rsidP="00403CA2" w:rsidRDefault="00403CA2" w14:paraId="450396CD" w14:textId="77777777">
      <w:r w:rsidRPr="00FC5BA3">
        <w:t xml:space="preserve">Fastställande av startordningar till kortprogrammet sker igenom slumpgenerator. </w:t>
      </w:r>
      <w:r w:rsidRPr="00403CA2">
        <w:t>Fastställande av startordningar till friåkningen sker genom omvänd resultatordning efter kortprogrammet.</w:t>
      </w:r>
    </w:p>
    <w:p w:rsidR="0023473A" w:rsidP="507476B1" w:rsidRDefault="0023473A" w14:paraId="4F998B74" w14:textId="7CACCE3D">
      <w:pPr>
        <w:spacing w:line="259" w:lineRule="auto"/>
        <w:rPr>
          <w:color w:val="000000" w:themeColor="text1"/>
        </w:rPr>
      </w:pPr>
      <w:r>
        <w:t>Startordningar publiceras snarast på</w:t>
      </w:r>
      <w:r w:rsidRPr="507476B1">
        <w:t xml:space="preserve">: </w:t>
      </w:r>
      <w:hyperlink w:history="1" r:id="rId14">
        <w:r w:rsidRPr="00DB5240" w:rsidR="00AB345C">
          <w:rPr>
            <w:rStyle w:val="Hyperlink"/>
            <w:rFonts w:eastAsia="Calibri" w:cs="Calibri"/>
          </w:rPr>
          <w:t>https://skate.webbplatsen.net/23-24/index.htm</w:t>
        </w:r>
      </w:hyperlink>
    </w:p>
    <w:p w:rsidRPr="00FC5BA3" w:rsidR="00403CA2" w:rsidP="009A1BCC" w:rsidRDefault="00403CA2" w14:paraId="731352B9" w14:textId="77777777">
      <w:pPr>
        <w:pStyle w:val="Heading1"/>
      </w:pPr>
      <w:r w:rsidRPr="00403CA2">
        <w:t>KOSTNADER</w:t>
      </w:r>
    </w:p>
    <w:p w:rsidRPr="00403CA2" w:rsidR="00403CA2" w:rsidP="00403CA2" w:rsidRDefault="00403CA2" w14:paraId="69EE92CF" w14:textId="77777777">
      <w:r w:rsidRPr="00FC5BA3">
        <w:t xml:space="preserve">Deltagande föreningar svarar för samtliga kostnader för sina åkare och tränare. </w:t>
      </w:r>
      <w:r w:rsidRPr="00403CA2">
        <w:t>Arrangören svarar endast för kostnader för de tekniska funktionärerna.</w:t>
      </w:r>
    </w:p>
    <w:p w:rsidRPr="00403CA2" w:rsidR="00403CA2" w:rsidP="009A1BCC" w:rsidRDefault="00403CA2" w14:paraId="789632C9" w14:textId="77777777">
      <w:pPr>
        <w:pStyle w:val="Heading1"/>
      </w:pPr>
      <w:r w:rsidRPr="00403CA2">
        <w:t>LOGI OCH MÅLTIDER</w:t>
      </w:r>
    </w:p>
    <w:p w:rsidRPr="00F33E3B" w:rsidR="00403CA2" w:rsidP="00105903" w:rsidRDefault="00F33E3B" w14:paraId="7B458A64" w14:textId="07CBF01A">
      <w:pPr>
        <w:pStyle w:val="Heading2"/>
        <w:rPr>
          <w:rFonts w:asciiTheme="majorHAnsi" w:hAnsiTheme="majorHAnsi"/>
        </w:rPr>
      </w:pPr>
      <w:r w:rsidRPr="00F33E3B">
        <w:rPr>
          <w:rFonts w:asciiTheme="majorHAnsi" w:hAnsiTheme="majorHAnsi"/>
        </w:rPr>
        <w:t>Officiell logi</w:t>
      </w:r>
      <w:r w:rsidRPr="00F33E3B" w:rsidR="00403CA2">
        <w:rPr>
          <w:rFonts w:asciiTheme="majorHAnsi" w:hAnsiTheme="majorHAnsi"/>
        </w:rPr>
        <w:t xml:space="preserve"> för åkare, tränare, lagl</w:t>
      </w:r>
      <w:r w:rsidRPr="00F33E3B" w:rsidR="007A1095">
        <w:rPr>
          <w:rFonts w:asciiTheme="majorHAnsi" w:hAnsiTheme="majorHAnsi"/>
        </w:rPr>
        <w:t>edare och teknisk</w:t>
      </w:r>
      <w:r w:rsidR="002F2797">
        <w:rPr>
          <w:rFonts w:asciiTheme="majorHAnsi" w:hAnsiTheme="majorHAnsi"/>
        </w:rPr>
        <w:t>a</w:t>
      </w:r>
      <w:r w:rsidRPr="00F33E3B" w:rsidR="007A1095">
        <w:rPr>
          <w:rFonts w:asciiTheme="majorHAnsi" w:hAnsiTheme="majorHAnsi"/>
        </w:rPr>
        <w:t xml:space="preserve"> funktionärer:</w:t>
      </w:r>
    </w:p>
    <w:p w:rsidRPr="00403CA2" w:rsidR="00BE1C97" w:rsidP="00BE1C97" w:rsidRDefault="00BE1C97" w14:paraId="1BE23946" w14:textId="77777777">
      <w:r>
        <w:rPr>
          <w:color w:val="FF0000"/>
        </w:rPr>
        <w:t>&gt;&gt; Ange all information som behövs för logi</w:t>
      </w:r>
      <w:r w:rsidR="00105903">
        <w:rPr>
          <w:color w:val="FF0000"/>
        </w:rPr>
        <w:t xml:space="preserve"> som t.ex priser per rum, kontaktuppgifter för bokning etc.</w:t>
      </w:r>
    </w:p>
    <w:p w:rsidRPr="00BE1C97" w:rsidR="00403CA2" w:rsidP="00403CA2" w:rsidRDefault="00BE1C97" w14:paraId="5E93FA7C" w14:textId="77777777">
      <w:pPr>
        <w:rPr>
          <w:color w:val="FF0000"/>
        </w:rPr>
      </w:pPr>
      <w:r w:rsidRPr="00BE1C97">
        <w:rPr>
          <w:color w:val="FF0000"/>
        </w:rPr>
        <w:t xml:space="preserve">&gt;&gt; </w:t>
      </w:r>
      <w:r w:rsidRPr="00BE1C97" w:rsidR="00403CA2">
        <w:rPr>
          <w:color w:val="FF0000"/>
        </w:rPr>
        <w:t>Ange ev kod för avtalade priser och sista dag för att ta del av ev avtalad pris/förbokade rum</w:t>
      </w:r>
    </w:p>
    <w:p w:rsidRPr="00403CA2" w:rsidR="00403CA2" w:rsidP="00BE1C97" w:rsidRDefault="00403CA2" w14:paraId="17ABF4EC" w14:textId="77777777">
      <w:pPr>
        <w:pStyle w:val="Heading2"/>
      </w:pPr>
      <w:r w:rsidRPr="00403CA2">
        <w:rPr>
          <w:rFonts w:eastAsia="Arial"/>
        </w:rPr>
        <w:t>Adress:</w:t>
      </w:r>
    </w:p>
    <w:p w:rsidR="00BE1C97" w:rsidP="00403CA2" w:rsidRDefault="00BE1C97" w14:paraId="48CE4735" w14:textId="77777777">
      <w:pPr>
        <w:rPr>
          <w:color w:val="FF0000"/>
        </w:rPr>
      </w:pPr>
      <w:r w:rsidRPr="00BE1C97">
        <w:rPr>
          <w:color w:val="FF0000"/>
        </w:rPr>
        <w:t xml:space="preserve">&gt;&gt; </w:t>
      </w:r>
      <w:r w:rsidRPr="00BE1C97" w:rsidR="00403CA2">
        <w:rPr>
          <w:color w:val="FF0000"/>
        </w:rPr>
        <w:t>Ange besöksadress, webbplats och telnr till logi samt länk/info</w:t>
      </w:r>
      <w:r>
        <w:rPr>
          <w:color w:val="FF0000"/>
        </w:rPr>
        <w:t xml:space="preserve"> för kartor och vägbeskrivning.</w:t>
      </w:r>
    </w:p>
    <w:p w:rsidRPr="00BE1C97" w:rsidR="00403CA2" w:rsidP="00403CA2" w:rsidRDefault="00BE1C97" w14:paraId="0D842806" w14:textId="77777777">
      <w:pPr>
        <w:rPr>
          <w:color w:val="FF0000"/>
        </w:rPr>
      </w:pPr>
      <w:r>
        <w:rPr>
          <w:color w:val="FF0000"/>
        </w:rPr>
        <w:t xml:space="preserve">&gt;&gt; </w:t>
      </w:r>
      <w:r w:rsidRPr="00BE1C97" w:rsidR="00403CA2">
        <w:rPr>
          <w:color w:val="FF0000"/>
        </w:rPr>
        <w:t xml:space="preserve">Meddela väg mellan flygplats/centralstation – logi/ ishall-logi. Gångavstånd </w:t>
      </w:r>
      <w:r w:rsidRPr="00BE1C97">
        <w:rPr>
          <w:color w:val="FF0000"/>
        </w:rPr>
        <w:t>/</w:t>
      </w:r>
      <w:r w:rsidRPr="00BE1C97" w:rsidR="00403CA2">
        <w:rPr>
          <w:color w:val="FF0000"/>
        </w:rPr>
        <w:t xml:space="preserve"> transportlösning mellan logi och ishall.</w:t>
      </w:r>
    </w:p>
    <w:p w:rsidRPr="00BE1C97" w:rsidR="00BE1C97" w:rsidP="00BE1C97" w:rsidRDefault="00403CA2" w14:paraId="09174E22" w14:textId="77777777">
      <w:pPr>
        <w:pStyle w:val="Heading2"/>
        <w:rPr>
          <w:color w:val="FF0000"/>
        </w:rPr>
      </w:pPr>
      <w:r w:rsidRPr="00BE1C97">
        <w:rPr>
          <w:rFonts w:eastAsia="Arial"/>
          <w:color w:val="FF0000"/>
        </w:rPr>
        <w:t xml:space="preserve">Alternativ logi: </w:t>
      </w:r>
    </w:p>
    <w:p w:rsidRPr="00BE1C97" w:rsidR="00BE1C97" w:rsidP="00BE1C97" w:rsidRDefault="00BE1C97" w14:paraId="61D93B1B" w14:textId="77777777">
      <w:pPr>
        <w:rPr>
          <w:rFonts w:eastAsia="Calibri"/>
          <w:color w:val="FF0000"/>
          <w:sz w:val="22"/>
          <w:szCs w:val="22"/>
          <w:lang w:eastAsia="en-US"/>
        </w:rPr>
      </w:pPr>
      <w:r w:rsidRPr="00BE1C97">
        <w:rPr>
          <w:color w:val="FF0000"/>
        </w:rPr>
        <w:t xml:space="preserve">&gt;&gt; </w:t>
      </w:r>
      <w:r w:rsidRPr="00BE1C97" w:rsidR="00403CA2">
        <w:rPr>
          <w:color w:val="FF0000"/>
        </w:rPr>
        <w:t>Ange alternativ logi eller hänvisa till webbplats</w:t>
      </w:r>
      <w:r w:rsidRPr="00BE1C97">
        <w:rPr>
          <w:color w:val="FF0000"/>
        </w:rPr>
        <w:t xml:space="preserve"> Ta bort denna text och lämna tomt om ingen information om logi finns.</w:t>
      </w:r>
    </w:p>
    <w:p w:rsidRPr="00FC5BA3" w:rsidR="00403CA2" w:rsidP="00403CA2" w:rsidRDefault="00403CA2" w14:paraId="7453A3EA" w14:textId="77777777">
      <w:r w:rsidRPr="00FC5BA3">
        <w:t>Deltagande föreningar/distrikt ansvarar själva för all bokning av logi för sina deltagare.</w:t>
      </w:r>
    </w:p>
    <w:p w:rsidRPr="00403CA2" w:rsidR="00403CA2" w:rsidP="00BE1C97" w:rsidRDefault="00403CA2" w14:paraId="499D8A56" w14:textId="77777777">
      <w:pPr>
        <w:pStyle w:val="Heading2"/>
      </w:pPr>
      <w:r w:rsidRPr="00403CA2">
        <w:rPr>
          <w:rFonts w:eastAsia="Arial"/>
        </w:rPr>
        <w:t>Måltider</w:t>
      </w:r>
      <w:r w:rsidR="007A1095">
        <w:rPr>
          <w:rFonts w:eastAsia="Arial"/>
        </w:rPr>
        <w:t>:</w:t>
      </w:r>
    </w:p>
    <w:p w:rsidRPr="00BE1C97" w:rsidR="00403CA2" w:rsidP="00403CA2" w:rsidRDefault="00BE1C97" w14:paraId="749A5021" w14:textId="77777777">
      <w:pPr>
        <w:rPr>
          <w:color w:val="FF0000"/>
        </w:rPr>
      </w:pPr>
      <w:r w:rsidRPr="00BE1C97">
        <w:rPr>
          <w:color w:val="FF0000"/>
        </w:rPr>
        <w:t xml:space="preserve">&gt;&gt; Ange måltidslösningar och relaterad information. Ange </w:t>
      </w:r>
      <w:r w:rsidRPr="00BE1C97" w:rsidR="00403CA2">
        <w:rPr>
          <w:color w:val="FF0000"/>
        </w:rPr>
        <w:t>om de ska förbokas, hur de ska förbokas samt priser och villkor.</w:t>
      </w:r>
    </w:p>
    <w:p w:rsidRPr="00403CA2" w:rsidR="00403CA2" w:rsidP="009A1BCC" w:rsidRDefault="00403CA2" w14:paraId="6EECA59D" w14:textId="77777777">
      <w:pPr>
        <w:pStyle w:val="Heading1"/>
      </w:pPr>
      <w:r w:rsidRPr="00403CA2">
        <w:t>BEDÖMNING OCH RESULTAT</w:t>
      </w:r>
    </w:p>
    <w:p w:rsidRPr="00403CA2" w:rsidR="00403CA2" w:rsidP="00403CA2" w:rsidRDefault="00403CA2" w14:paraId="269D0B6B" w14:textId="77777777">
      <w:r w:rsidRPr="00FC5BA3">
        <w:t xml:space="preserve">ISU Judging System kommer att tillämpas. </w:t>
      </w:r>
      <w:r w:rsidRPr="00403CA2">
        <w:t>Bedömning och beräkning kommer att ske med ett elektroniskt system med video replay för den tekniska panelen.</w:t>
      </w:r>
    </w:p>
    <w:p w:rsidR="00403CA2" w:rsidP="00403CA2" w:rsidRDefault="010A290B" w14:paraId="5EC3FA39" w14:textId="76A7D5EF">
      <w:r w:rsidR="010A290B">
        <w:rPr/>
        <w:t xml:space="preserve">Tävlingsresultaten för singel- och paråkning kommer att beräknas i enlighet med ISU Special </w:t>
      </w:r>
      <w:r w:rsidR="010A290B">
        <w:rPr/>
        <w:t>Regulations</w:t>
      </w:r>
      <w:r w:rsidR="010A290B">
        <w:rPr/>
        <w:t xml:space="preserve"> &amp; </w:t>
      </w:r>
      <w:r w:rsidR="010A290B">
        <w:rPr/>
        <w:t>Technical</w:t>
      </w:r>
      <w:r w:rsidR="010A290B">
        <w:rPr/>
        <w:t xml:space="preserve"> </w:t>
      </w:r>
      <w:r w:rsidR="010A290B">
        <w:rPr/>
        <w:t>Rules</w:t>
      </w:r>
      <w:r w:rsidR="010A290B">
        <w:rPr/>
        <w:t xml:space="preserve">, </w:t>
      </w:r>
      <w:r w:rsidR="010A290B">
        <w:rPr/>
        <w:t>Single</w:t>
      </w:r>
      <w:r w:rsidR="010A290B">
        <w:rPr/>
        <w:t xml:space="preserve"> &amp; Pair </w:t>
      </w:r>
      <w:r w:rsidR="010A290B">
        <w:rPr/>
        <w:t>Skating</w:t>
      </w:r>
      <w:r w:rsidR="010A290B">
        <w:rPr/>
        <w:t xml:space="preserve"> 20</w:t>
      </w:r>
      <w:r w:rsidR="58E63732">
        <w:rPr/>
        <w:t>2</w:t>
      </w:r>
      <w:r w:rsidR="0B423FA3">
        <w:rPr/>
        <w:t>2</w:t>
      </w:r>
      <w:r w:rsidR="010A290B">
        <w:rPr/>
        <w:t xml:space="preserve"> samt relevanta ändringar i ISU Communications.</w:t>
      </w:r>
    </w:p>
    <w:p w:rsidRPr="00403CA2" w:rsidR="00403CA2" w:rsidP="009A1BCC" w:rsidRDefault="6CD37B44" w14:paraId="3BE281D8" w14:textId="2DDA8C1D">
      <w:pPr>
        <w:pStyle w:val="Heading1"/>
      </w:pPr>
      <w:r>
        <w:t>PRIS OCH MINNESGÅVA</w:t>
      </w:r>
    </w:p>
    <w:p w:rsidR="00403CA2" w:rsidP="00403CA2" w:rsidRDefault="00403CA2" w14:paraId="55C5F78B" w14:textId="77777777">
      <w:r w:rsidRPr="00FC5BA3">
        <w:t xml:space="preserve">De tre bäst placerade åkarna i respektive kategori erhåller pris vid prisutdelning. </w:t>
      </w:r>
      <w:r w:rsidRPr="00403CA2">
        <w:t>Tider meddelas efter anmälningstidens utgång.</w:t>
      </w:r>
      <w:r w:rsidR="0079701E">
        <w:t xml:space="preserve"> </w:t>
      </w:r>
      <w:r w:rsidRPr="00FC5BA3">
        <w:t>Samtliga deltagare erhåller en minnesplakett eller motsvarande.</w:t>
      </w:r>
    </w:p>
    <w:p w:rsidRPr="00403CA2" w:rsidR="00403CA2" w:rsidP="009A1BCC" w:rsidRDefault="00403CA2" w14:paraId="7F8DB2B2" w14:textId="77777777">
      <w:pPr>
        <w:pStyle w:val="Heading1"/>
      </w:pPr>
      <w:r w:rsidRPr="00403CA2">
        <w:t>ANSVAR</w:t>
      </w:r>
    </w:p>
    <w:p w:rsidRPr="00403CA2" w:rsidR="00403CA2" w:rsidP="00403CA2" w:rsidRDefault="00403CA2" w14:paraId="13B1E4B8" w14:textId="77777777">
      <w:r w:rsidRPr="00FC5BA3">
        <w:t xml:space="preserve">Arrangören tar inget ansvar för förlust av egendom eller skada som kan drabba deltagarna. </w:t>
      </w:r>
      <w:r w:rsidRPr="00403CA2">
        <w:t>Varje deltagare ansvarar för att ha fullgott försäkringsskydd.</w:t>
      </w:r>
    </w:p>
    <w:p w:rsidRPr="00403CA2" w:rsidR="00403CA2" w:rsidP="009A1BCC" w:rsidRDefault="00403CA2" w14:paraId="39550EEF" w14:textId="77777777">
      <w:pPr>
        <w:pStyle w:val="Heading1"/>
      </w:pPr>
      <w:r w:rsidRPr="00403CA2">
        <w:t>TRANSPORTER</w:t>
      </w:r>
    </w:p>
    <w:p w:rsidRPr="00105903" w:rsidR="00403CA2" w:rsidP="00403CA2" w:rsidRDefault="00105903" w14:paraId="0133139F" w14:textId="77777777">
      <w:pPr>
        <w:rPr>
          <w:color w:val="FF0000"/>
        </w:rPr>
      </w:pPr>
      <w:r w:rsidRPr="00105903">
        <w:rPr>
          <w:color w:val="FF0000"/>
        </w:rPr>
        <w:t xml:space="preserve">&gt;&gt; </w:t>
      </w:r>
      <w:r w:rsidRPr="00105903" w:rsidR="00403CA2">
        <w:rPr>
          <w:color w:val="FF0000"/>
        </w:rPr>
        <w:t xml:space="preserve">Ange här ev transportlösningar. Om det </w:t>
      </w:r>
      <w:r w:rsidRPr="00105903" w:rsidR="00403CA2">
        <w:rPr>
          <w:b/>
          <w:color w:val="FF0000"/>
        </w:rPr>
        <w:t>inte</w:t>
      </w:r>
      <w:r w:rsidRPr="00105903" w:rsidR="00403CA2">
        <w:rPr>
          <w:color w:val="FF0000"/>
        </w:rPr>
        <w:t xml:space="preserve"> är gångavstånd mellan ishall och officiellt hotell ska transport tillhandahållas kostnadsfritt av arrangören.</w:t>
      </w:r>
    </w:p>
    <w:p w:rsidRPr="00105903" w:rsidR="00403CA2" w:rsidP="00403CA2" w:rsidRDefault="00105903" w14:paraId="76E05D9C" w14:textId="77777777">
      <w:pPr>
        <w:rPr>
          <w:color w:val="FF0000"/>
        </w:rPr>
      </w:pPr>
      <w:r>
        <w:rPr>
          <w:color w:val="FF0000"/>
        </w:rPr>
        <w:t xml:space="preserve">&gt;&gt; </w:t>
      </w:r>
      <w:r w:rsidRPr="00105903" w:rsidR="00403CA2">
        <w:rPr>
          <w:color w:val="FF0000"/>
        </w:rPr>
        <w:t>Om det inte är gångavstånd till hotell från tåg/buss/flyg bör arrangören tillhandahålla transportservice vid ankomst och avresa samt ta ut en mindre avgift för detta.</w:t>
      </w:r>
    </w:p>
    <w:p w:rsidRPr="0023473A" w:rsidR="00403CA2" w:rsidP="0023473A" w:rsidRDefault="00105903" w14:paraId="6CEFF6A2" w14:textId="77777777">
      <w:pPr>
        <w:rPr>
          <w:color w:val="FF0000"/>
        </w:rPr>
      </w:pPr>
      <w:r w:rsidRPr="0023473A">
        <w:rPr>
          <w:color w:val="FF0000"/>
        </w:rPr>
        <w:t xml:space="preserve">&gt;&gt; </w:t>
      </w:r>
      <w:r w:rsidRPr="0023473A" w:rsidR="00403CA2">
        <w:rPr>
          <w:color w:val="FF0000"/>
        </w:rPr>
        <w:t>Ange hur ev transportbehov bokas. Ange namn och kontaktuppgift till transportansvarig</w:t>
      </w:r>
      <w:r w:rsidRPr="0023473A">
        <w:rPr>
          <w:color w:val="FF0000"/>
        </w:rPr>
        <w:t xml:space="preserve"> samt ev. sista datum för att boka transporter</w:t>
      </w:r>
      <w:r w:rsidRPr="0023473A" w:rsidR="00403CA2">
        <w:rPr>
          <w:color w:val="FF0000"/>
        </w:rPr>
        <w:t>.</w:t>
      </w:r>
    </w:p>
    <w:p w:rsidRPr="00403CA2" w:rsidR="00403CA2" w:rsidP="009A1BCC" w:rsidRDefault="00403CA2" w14:paraId="70953374" w14:textId="77777777">
      <w:pPr>
        <w:pStyle w:val="Heading1"/>
      </w:pPr>
      <w:r w:rsidRPr="00403CA2">
        <w:t>TRÄNING</w:t>
      </w:r>
    </w:p>
    <w:p w:rsidRPr="00874F6D" w:rsidR="00403CA2" w:rsidP="00403CA2" w:rsidRDefault="00874F6D" w14:paraId="6DCF6A20" w14:textId="71165B40">
      <w:pPr>
        <w:rPr>
          <w:color w:val="FF0000"/>
        </w:rPr>
      </w:pPr>
      <w:r w:rsidRPr="00874F6D">
        <w:rPr>
          <w:color w:val="FF0000"/>
        </w:rPr>
        <w:t xml:space="preserve">&gt;&gt; </w:t>
      </w:r>
      <w:r w:rsidRPr="00874F6D" w:rsidR="00403CA2">
        <w:rPr>
          <w:color w:val="FF0000"/>
        </w:rPr>
        <w:t>Ange här om träning erbjuds och om anmälan till träning krävs och hur man i så fall anmäler träningsönskemål.</w:t>
      </w:r>
      <w:r>
        <w:rPr>
          <w:color w:val="FF0000"/>
        </w:rPr>
        <w:t xml:space="preserve"> </w:t>
      </w:r>
      <w:r w:rsidR="00AF4519">
        <w:rPr>
          <w:color w:val="FF0000"/>
        </w:rPr>
        <w:t>Om möjligt ange redan i inbjudan hur tiderna för träningspassen kommer att bli. Kostnaden för träning är 50 kr/åkare</w:t>
      </w:r>
      <w:r w:rsidR="00FE1EE7">
        <w:rPr>
          <w:color w:val="FF0000"/>
        </w:rPr>
        <w:t xml:space="preserve"> och pass</w:t>
      </w:r>
      <w:r w:rsidR="00AF4519">
        <w:rPr>
          <w:color w:val="FF0000"/>
        </w:rPr>
        <w:t xml:space="preserve">. Ange hur betalningen ska vara. </w:t>
      </w:r>
      <w:r w:rsidR="00AF4519">
        <w:rPr>
          <w:color w:val="FF0000"/>
        </w:rPr>
        <w:br/>
      </w:r>
      <w:r>
        <w:rPr>
          <w:color w:val="FF0000"/>
        </w:rPr>
        <w:t xml:space="preserve">Ta bort denna text och ange </w:t>
      </w:r>
      <w:r w:rsidRPr="00874F6D">
        <w:rPr>
          <w:color w:val="FF0000"/>
        </w:rPr>
        <w:t>”</w:t>
      </w:r>
      <w:r w:rsidRPr="00874F6D">
        <w:t>Ingen träning erbjuds</w:t>
      </w:r>
      <w:r w:rsidRPr="00874F6D">
        <w:rPr>
          <w:color w:val="FF0000"/>
        </w:rPr>
        <w:t>”</w:t>
      </w:r>
      <w:r>
        <w:rPr>
          <w:color w:val="FF0000"/>
        </w:rPr>
        <w:t xml:space="preserve"> om ni inte erbjuder träning.</w:t>
      </w:r>
    </w:p>
    <w:p w:rsidR="009839EC" w:rsidP="009A1BCC" w:rsidRDefault="009839EC" w14:paraId="1199C6A4" w14:textId="3B6C866C">
      <w:pPr>
        <w:pStyle w:val="Heading1"/>
      </w:pPr>
      <w:r w:rsidRPr="0023473A">
        <w:t>INFORMATION</w:t>
      </w:r>
    </w:p>
    <w:p w:rsidR="009839EC" w:rsidP="009839EC" w:rsidRDefault="009839EC" w14:paraId="7DE9511B" w14:textId="77777777">
      <w:pPr>
        <w:rPr>
          <w:rFonts w:eastAsia="Calibri"/>
          <w:sz w:val="22"/>
          <w:szCs w:val="22"/>
          <w:lang w:eastAsia="en-US"/>
        </w:rPr>
      </w:pPr>
      <w:r>
        <w:t>För information hänvisas till:</w:t>
      </w:r>
    </w:p>
    <w:p w:rsidR="009839EC" w:rsidP="009839EC" w:rsidRDefault="009839EC" w14:paraId="7AD97AA8" w14:textId="77777777">
      <w:pPr>
        <w:rPr>
          <w:color w:val="FF0000"/>
        </w:rPr>
      </w:pPr>
      <w:r w:rsidRPr="0D3538E1">
        <w:rPr>
          <w:color w:val="FF0000"/>
        </w:rPr>
        <w:t>&gt;&gt; Ange webbplats för info samt tävlingsledarens namn, telefonnummer (mobil) samt e-postadress för ev frågor. Ange eventuell en till persons namn, telefonnummer, emailadress.</w:t>
      </w:r>
    </w:p>
    <w:p w:rsidRPr="00C17B84" w:rsidR="00C17B84" w:rsidP="009A1BCC" w:rsidRDefault="6CD37B44" w14:paraId="6B5477A1" w14:textId="7C474433">
      <w:pPr>
        <w:pStyle w:val="Heading1"/>
      </w:pPr>
      <w:r>
        <w:t>DATASKYDDSFÖRORDNINGEN (GDPR)</w:t>
      </w:r>
    </w:p>
    <w:p w:rsidRPr="00A40EC3" w:rsidR="00C17B84" w:rsidP="00F27082" w:rsidRDefault="00C17B84" w14:paraId="4F314E22" w14:textId="02E05D86">
      <w:r>
        <w:t xml:space="preserve">Arrangörsföreningen </w:t>
      </w:r>
      <w:r w:rsidRPr="0D3538E1">
        <w:rPr>
          <w:color w:val="FF0000"/>
        </w:rPr>
        <w:t>XXX</w:t>
      </w:r>
      <w:r>
        <w:t xml:space="preserve"> behandlar personuppgifter inom ramen för sin tävlingsverksamhet samt för administrationen av registrering av åkare vid tävling. Vid registrering av åkare importeras/exporteras personuppgifter från IdrottOnline (föreningens medlemsregister) till IndTA. Vid sådan import/export behandlas även personnummer.</w:t>
      </w:r>
    </w:p>
    <w:p w:rsidRPr="00A40EC3" w:rsidR="00C17B84" w:rsidP="00F27082" w:rsidRDefault="00C17B84" w14:paraId="60025AC8" w14:textId="1F0A95E7">
      <w:r w:rsidRPr="00A40EC3">
        <w:t>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m.fl. Personuppgifterna behandlas då utifrån till exempel anmälan, resultatrapportering eller löpande rankingpoängsrapportering.</w:t>
      </w:r>
    </w:p>
    <w:p w:rsidRPr="00A40EC3" w:rsidR="00C17B84" w:rsidP="00F27082" w:rsidRDefault="00C17B84" w14:paraId="1D4C5DF6" w14:textId="3F18ED74">
      <w:r w:rsidRPr="00A40EC3">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rsidRPr="00A40EC3" w:rsidR="00C17B84" w:rsidP="00F27082" w:rsidRDefault="00C17B84" w14:paraId="15BD6323" w14:textId="77777777">
      <w:pPr>
        <w:pStyle w:val="Heading2"/>
        <w:spacing w:after="120"/>
        <w:rPr>
          <w:rFonts w:eastAsia="Arial"/>
        </w:rPr>
      </w:pPr>
      <w:r w:rsidRPr="00A40EC3">
        <w:rPr>
          <w:rFonts w:eastAsia="Arial"/>
          <w:bCs w:val="0"/>
        </w:rPr>
        <w:t>Laglig grund</w:t>
      </w:r>
    </w:p>
    <w:p w:rsidRPr="00A40EC3" w:rsidR="00C17B84" w:rsidP="0D3538E1" w:rsidRDefault="00C17B84" w14:paraId="770F95F5" w14:textId="673C0CC3">
      <w:pPr>
        <w:pStyle w:val="NormalWeb"/>
        <w:spacing w:before="0" w:beforeAutospacing="0" w:after="120" w:afterAutospacing="0"/>
        <w:rPr>
          <w:rFonts w:eastAsia="SimSun" w:cs="Times New Roman"/>
          <w:sz w:val="24"/>
          <w:szCs w:val="24"/>
          <w:lang w:eastAsia="zh-CN"/>
        </w:rPr>
      </w:pPr>
      <w:r w:rsidRPr="0D3538E1">
        <w:rPr>
          <w:rFonts w:eastAsia="SimSun" w:cs="Times New Roman"/>
          <w:sz w:val="24"/>
          <w:szCs w:val="24"/>
          <w:lang w:eastAsia="zh-CN"/>
        </w:rPr>
        <w:t>Behandling av personuppgifter inom ramen för tävling och tester stöds på avtal samt uppgift av allmänt intresse som laglig grund.</w:t>
      </w:r>
    </w:p>
    <w:p w:rsidRPr="00A40EC3" w:rsidR="00C17B84" w:rsidP="00F27082" w:rsidRDefault="00C17B84" w14:paraId="2BF8E1CC" w14:textId="77777777">
      <w:pPr>
        <w:pStyle w:val="Heading2"/>
        <w:spacing w:after="120"/>
        <w:rPr>
          <w:rFonts w:eastAsia="Arial"/>
          <w:bCs w:val="0"/>
        </w:rPr>
      </w:pPr>
      <w:r w:rsidRPr="00A40EC3">
        <w:rPr>
          <w:rFonts w:eastAsia="Arial"/>
        </w:rPr>
        <w:t>Säkerhet</w:t>
      </w:r>
    </w:p>
    <w:p w:rsidRPr="00340686" w:rsidR="00C17B84" w:rsidP="00340686" w:rsidRDefault="00C17B84" w14:paraId="0F98415E" w14:textId="65C9B216">
      <w:r w:rsidRPr="00F27082">
        <w:rPr>
          <w:rFonts w:cs="Arial" w:asciiTheme="minorHAnsi" w:hAnsiTheme="minorHAnsi"/>
          <w:iCs/>
          <w:color w:val="000000"/>
        </w:rPr>
        <w:t xml:space="preserve">Vi använder tekniska och organisatoriska säkerhetsåtgärder för att skydda dina personuppgifter mot förluster och att skydda mot obehöriga personers tillgång. Vi granskar regelbundet våra </w:t>
      </w:r>
      <w:r w:rsidRPr="00340686">
        <w:t>säkerhetspolicys och rutiner för att säkerställa att våra system är säkra och skyddade.</w:t>
      </w:r>
    </w:p>
    <w:p w:rsidRPr="00340686" w:rsidR="00C17B84" w:rsidP="00340686" w:rsidRDefault="00C17B84" w14:paraId="5F10607A" w14:textId="77777777">
      <w:pPr>
        <w:rPr>
          <w:b/>
        </w:rPr>
      </w:pPr>
      <w:r w:rsidRPr="00340686">
        <w:rPr>
          <w:b/>
          <w:bCs/>
        </w:rPr>
        <w:t>Dina val och rättigheter</w:t>
      </w:r>
    </w:p>
    <w:p w:rsidRPr="00F27082" w:rsidR="00C17B84" w:rsidP="00F27082" w:rsidRDefault="00C17B84" w14:paraId="12522468" w14:textId="77777777">
      <w:pPr>
        <w:pStyle w:val="NormalWeb"/>
        <w:spacing w:before="0" w:beforeAutospacing="0" w:after="120" w:afterAutospacing="0"/>
        <w:rPr>
          <w:rFonts w:cs="Arial" w:asciiTheme="minorHAnsi" w:hAnsiTheme="minorHAnsi"/>
          <w:iCs/>
          <w:color w:val="000000"/>
          <w:sz w:val="24"/>
          <w:szCs w:val="24"/>
        </w:rPr>
      </w:pPr>
      <w:r w:rsidRPr="00F27082">
        <w:rPr>
          <w:rFonts w:cs="Arial" w:asciiTheme="minorHAnsi" w:hAnsiTheme="minorHAnsi"/>
          <w:iCs/>
          <w:color w:val="000000"/>
          <w:sz w:val="24"/>
          <w:szCs w:val="24"/>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rsidRPr="00F27082" w:rsidR="00C17B84" w:rsidP="00F27082" w:rsidRDefault="00C17B84" w14:paraId="091A8C1A" w14:textId="5074EB68">
      <w:pPr>
        <w:pStyle w:val="NormalWeb"/>
        <w:spacing w:before="0" w:beforeAutospacing="0" w:after="120" w:afterAutospacing="0"/>
        <w:rPr>
          <w:rFonts w:cs="Arial" w:asciiTheme="minorHAnsi" w:hAnsiTheme="minorHAnsi"/>
          <w:iCs/>
          <w:color w:val="000000"/>
          <w:sz w:val="24"/>
          <w:szCs w:val="24"/>
        </w:rPr>
      </w:pPr>
      <w:r w:rsidRPr="00F27082">
        <w:rPr>
          <w:rFonts w:cs="Arial" w:asciiTheme="minorHAnsi" w:hAnsiTheme="minorHAnsi"/>
          <w:iCs/>
          <w:color w:val="000000"/>
          <w:sz w:val="24"/>
          <w:szCs w:val="24"/>
        </w:rPr>
        <w:t>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rsidRPr="00F27082" w:rsidR="00C17B84" w:rsidP="00F27082" w:rsidRDefault="00C17B84" w14:paraId="5A7D7B37" w14:textId="77777777">
      <w:pPr>
        <w:pStyle w:val="NormalWeb"/>
        <w:spacing w:before="0" w:beforeAutospacing="0" w:after="120" w:afterAutospacing="0"/>
        <w:rPr>
          <w:rFonts w:cs="Arial" w:asciiTheme="minorHAnsi" w:hAnsiTheme="minorHAnsi"/>
          <w:iCs/>
          <w:color w:val="000000"/>
          <w:sz w:val="24"/>
          <w:szCs w:val="24"/>
        </w:rPr>
      </w:pPr>
      <w:r w:rsidRPr="00F27082">
        <w:rPr>
          <w:rStyle w:val="Emphasis"/>
          <w:rFonts w:cs="Arial" w:asciiTheme="minorHAnsi" w:hAnsiTheme="minorHAnsi"/>
          <w:i w:val="0"/>
          <w:color w:val="000000"/>
          <w:sz w:val="24"/>
          <w:szCs w:val="24"/>
        </w:rPr>
        <w:t>Om du är missnöjd med hur vi behandlar dina personuppgifter har du rätt att anmäla detta till Datainspektionen, som är regulatorn för vår behandling av personuppgifter.</w:t>
      </w:r>
    </w:p>
    <w:p w:rsidRPr="00F27082" w:rsidR="00C17B84" w:rsidP="00F27082" w:rsidRDefault="00C17B84" w14:paraId="1AECC88C" w14:textId="7374173C">
      <w:pPr>
        <w:pStyle w:val="NormalWeb"/>
        <w:spacing w:before="0" w:beforeAutospacing="0" w:after="120" w:afterAutospacing="0"/>
        <w:rPr>
          <w:rFonts w:cs="Arial" w:asciiTheme="minorHAnsi" w:hAnsiTheme="minorHAnsi"/>
          <w:iCs/>
          <w:color w:val="000000"/>
          <w:sz w:val="24"/>
          <w:szCs w:val="24"/>
        </w:rPr>
      </w:pPr>
      <w:r w:rsidRPr="00F27082">
        <w:rPr>
          <w:rFonts w:cs="Arial" w:asciiTheme="minorHAnsi" w:hAnsiTheme="minorHAnsi"/>
          <w:iCs/>
          <w:color w:val="000000"/>
          <w:sz w:val="24"/>
          <w:szCs w:val="24"/>
        </w:rPr>
        <w:t xml:space="preserve">Har du några frågor angående behandlingen av personuppgifter så ber vi dig kontakta arrangörsföreningen </w:t>
      </w:r>
      <w:r w:rsidRPr="00F27082">
        <w:rPr>
          <w:rFonts w:cs="Arial" w:asciiTheme="minorHAnsi" w:hAnsiTheme="minorHAnsi"/>
          <w:iCs/>
          <w:color w:val="FF0000"/>
          <w:sz w:val="24"/>
          <w:szCs w:val="24"/>
        </w:rPr>
        <w:t>XXXX</w:t>
      </w:r>
      <w:r w:rsidRPr="00F27082">
        <w:rPr>
          <w:rFonts w:cs="Arial" w:asciiTheme="minorHAnsi" w:hAnsiTheme="minorHAnsi"/>
          <w:iCs/>
          <w:color w:val="000000"/>
          <w:sz w:val="24"/>
          <w:szCs w:val="24"/>
        </w:rPr>
        <w:t xml:space="preserve"> på </w:t>
      </w:r>
      <w:r w:rsidRPr="00F27082">
        <w:rPr>
          <w:rFonts w:cs="Arial" w:asciiTheme="minorHAnsi" w:hAnsiTheme="minorHAnsi"/>
          <w:iCs/>
          <w:color w:val="FF0000"/>
          <w:sz w:val="24"/>
          <w:szCs w:val="24"/>
        </w:rPr>
        <w:t>XXXXX</w:t>
      </w:r>
      <w:r w:rsidR="00F27082">
        <w:rPr>
          <w:rFonts w:cs="Arial" w:asciiTheme="minorHAnsi" w:hAnsiTheme="minorHAnsi"/>
          <w:iCs/>
          <w:color w:val="FF0000"/>
          <w:sz w:val="24"/>
          <w:szCs w:val="24"/>
        </w:rPr>
        <w:t>.</w:t>
      </w:r>
    </w:p>
    <w:p w:rsidRPr="00BC30E7" w:rsidR="00403CA2" w:rsidP="009A1BCC" w:rsidRDefault="0023473A" w14:paraId="50682C52" w14:textId="39E2F1BF">
      <w:pPr>
        <w:pStyle w:val="Heading1"/>
        <w:numPr>
          <w:ilvl w:val="0"/>
          <w:numId w:val="0"/>
        </w:numPr>
        <w:rPr>
          <w:rStyle w:val="Strong"/>
        </w:rPr>
      </w:pPr>
      <w:r>
        <w:br w:type="page"/>
      </w:r>
      <w:r w:rsidRPr="6CD37B44" w:rsidR="6CD37B44">
        <w:rPr>
          <w:rStyle w:val="Strong"/>
        </w:rPr>
        <w:t>PRELIMINÄRT TIDSSCHEMA</w:t>
      </w:r>
    </w:p>
    <w:p w:rsidRPr="00403CA2" w:rsidR="00403CA2" w:rsidP="00403CA2" w:rsidRDefault="00403CA2" w14:paraId="0D10E2C4" w14:textId="77777777">
      <w:r w:rsidRPr="00874F6D">
        <w:rPr>
          <w:b/>
        </w:rPr>
        <w:t>Fredag</w:t>
      </w:r>
      <w:r w:rsidRPr="00403CA2">
        <w:t xml:space="preserve"> </w:t>
      </w:r>
      <w:r w:rsidRPr="00874F6D" w:rsidR="00874F6D">
        <w:rPr>
          <w:color w:val="FF0000"/>
        </w:rPr>
        <w:t>Ange</w:t>
      </w:r>
      <w:r w:rsidR="00874F6D">
        <w:t xml:space="preserve"> </w:t>
      </w:r>
      <w:r w:rsidRPr="00874F6D" w:rsidR="00874F6D">
        <w:rPr>
          <w:color w:val="FF0000"/>
        </w:rPr>
        <w:t>DATUM</w:t>
      </w:r>
      <w:r w:rsidR="00874F6D">
        <w:rPr>
          <w:color w:val="FF0000"/>
        </w:rPr>
        <w:t xml:space="preserve"> MÅNAD</w:t>
      </w:r>
    </w:p>
    <w:p w:rsidRPr="00403CA2" w:rsidR="00403CA2" w:rsidP="00874F6D" w:rsidRDefault="00403CA2" w14:paraId="2B4C590B" w14:textId="77777777">
      <w:pPr>
        <w:ind w:left="720"/>
      </w:pPr>
      <w:r w:rsidRPr="00403CA2">
        <w:t>Fastställande av startordning</w:t>
      </w:r>
      <w:r w:rsidR="00874F6D">
        <w:t xml:space="preserve"> </w:t>
      </w:r>
      <w:r w:rsidRPr="00D30540" w:rsidR="00D30540">
        <w:rPr>
          <w:color w:val="FF0000"/>
        </w:rPr>
        <w:t xml:space="preserve">t.ex. </w:t>
      </w:r>
      <w:r w:rsidRPr="00D30540" w:rsidR="00874F6D">
        <w:rPr>
          <w:color w:val="FF0000"/>
        </w:rPr>
        <w:t xml:space="preserve">kl. </w:t>
      </w:r>
      <w:r w:rsidR="00874F6D">
        <w:rPr>
          <w:color w:val="FF0000"/>
        </w:rPr>
        <w:t>17.00,</w:t>
      </w:r>
      <w:r w:rsidR="00874F6D">
        <w:t xml:space="preserve"> </w:t>
      </w:r>
      <w:r w:rsidR="00874F6D">
        <w:rPr>
          <w:color w:val="FF0000"/>
        </w:rPr>
        <w:t xml:space="preserve">ANGE </w:t>
      </w:r>
      <w:r w:rsidRPr="00105903" w:rsidR="00874F6D">
        <w:rPr>
          <w:color w:val="FF0000"/>
        </w:rPr>
        <w:t>PLATS</w:t>
      </w:r>
      <w:r w:rsidR="00874F6D">
        <w:t xml:space="preserve"> </w:t>
      </w:r>
      <w:r w:rsidRPr="00874F6D" w:rsidR="00874F6D">
        <w:rPr>
          <w:color w:val="FF0000"/>
        </w:rPr>
        <w:t>(</w:t>
      </w:r>
      <w:r w:rsidRPr="00105903" w:rsidR="00874F6D">
        <w:rPr>
          <w:b/>
          <w:color w:val="FF0000"/>
        </w:rPr>
        <w:t>OBS</w:t>
      </w:r>
      <w:r w:rsidR="00105903">
        <w:rPr>
          <w:color w:val="FF0000"/>
        </w:rPr>
        <w:t>,</w:t>
      </w:r>
      <w:r w:rsidRPr="00874F6D">
        <w:rPr>
          <w:color w:val="FF0000"/>
        </w:rPr>
        <w:t xml:space="preserve"> stäm av tid med skiljedomare)</w:t>
      </w:r>
      <w:r w:rsidRPr="00874F6D">
        <w:rPr>
          <w:color w:val="FF0000"/>
        </w:rPr>
        <w:tab/>
      </w:r>
    </w:p>
    <w:p w:rsidRPr="00403CA2" w:rsidR="00403CA2" w:rsidP="00403CA2" w:rsidRDefault="00403CA2" w14:paraId="7E49816A" w14:textId="77777777">
      <w:r w:rsidRPr="00874F6D">
        <w:rPr>
          <w:b/>
        </w:rPr>
        <w:t>Lördag</w:t>
      </w:r>
      <w:r w:rsidRPr="00403CA2">
        <w:t xml:space="preserve"> </w:t>
      </w:r>
      <w:r w:rsidRPr="00874F6D" w:rsidR="00874F6D">
        <w:rPr>
          <w:color w:val="FF0000"/>
        </w:rPr>
        <w:t>Ange</w:t>
      </w:r>
      <w:r w:rsidR="00874F6D">
        <w:t xml:space="preserve"> </w:t>
      </w:r>
      <w:r w:rsidRPr="00874F6D" w:rsidR="00874F6D">
        <w:rPr>
          <w:color w:val="FF0000"/>
        </w:rPr>
        <w:t>DATUM</w:t>
      </w:r>
      <w:r w:rsidR="00874F6D">
        <w:rPr>
          <w:color w:val="FF0000"/>
        </w:rPr>
        <w:t xml:space="preserve"> MÅNAD</w:t>
      </w:r>
    </w:p>
    <w:p w:rsidRPr="00403CA2" w:rsidR="00403CA2" w:rsidP="00874F6D" w:rsidRDefault="00874F6D" w14:paraId="3981E855" w14:textId="53425992">
      <w:pPr>
        <w:ind w:left="720"/>
      </w:pPr>
      <w:r>
        <w:t>Kl. 08:</w:t>
      </w:r>
      <w:r w:rsidRPr="00403CA2" w:rsidR="00403CA2">
        <w:t xml:space="preserve">15 </w:t>
      </w:r>
      <w:r w:rsidRPr="00403CA2" w:rsidR="00403CA2">
        <w:tab/>
      </w:r>
      <w:r w:rsidRPr="00403CA2" w:rsidR="00403CA2">
        <w:t>Möte för panelerna</w:t>
      </w:r>
    </w:p>
    <w:p w:rsidRPr="00403CA2" w:rsidR="00403CA2" w:rsidP="00874F6D" w:rsidRDefault="00403CA2" w14:paraId="3D60E3A8" w14:textId="2933336F">
      <w:pPr>
        <w:ind w:left="720"/>
      </w:pPr>
      <w:r>
        <w:t xml:space="preserve">Före lunch, tävling för </w:t>
      </w:r>
      <w:r w:rsidRPr="0D3538E1">
        <w:rPr>
          <w:color w:val="FF0000"/>
        </w:rPr>
        <w:t>ungdomar</w:t>
      </w:r>
    </w:p>
    <w:p w:rsidRPr="00403CA2" w:rsidR="00403CA2" w:rsidP="00874F6D" w:rsidRDefault="00403CA2" w14:paraId="6175F0A3" w14:textId="1B54A87B">
      <w:pPr>
        <w:ind w:left="720"/>
      </w:pPr>
      <w:r>
        <w:t>Efter lunch, tävling för</w:t>
      </w:r>
      <w:r w:rsidRPr="0D3538E1">
        <w:rPr>
          <w:color w:val="FF0000"/>
        </w:rPr>
        <w:t xml:space="preserve"> juniorer och seniorer</w:t>
      </w:r>
    </w:p>
    <w:p w:rsidRPr="00403CA2" w:rsidR="00403CA2" w:rsidP="00403CA2" w:rsidRDefault="00403CA2" w14:paraId="3B65F156" w14:textId="77777777">
      <w:r w:rsidRPr="00874F6D">
        <w:rPr>
          <w:b/>
        </w:rPr>
        <w:t>Söndag</w:t>
      </w:r>
      <w:r w:rsidRPr="00403CA2">
        <w:t xml:space="preserve"> </w:t>
      </w:r>
      <w:r w:rsidRPr="00874F6D" w:rsidR="00874F6D">
        <w:rPr>
          <w:color w:val="FF0000"/>
        </w:rPr>
        <w:t>Ange</w:t>
      </w:r>
      <w:r w:rsidR="00874F6D">
        <w:t xml:space="preserve"> </w:t>
      </w:r>
      <w:r w:rsidRPr="00874F6D" w:rsidR="00874F6D">
        <w:rPr>
          <w:color w:val="FF0000"/>
        </w:rPr>
        <w:t>DATUM</w:t>
      </w:r>
      <w:r w:rsidR="00874F6D">
        <w:rPr>
          <w:color w:val="FF0000"/>
        </w:rPr>
        <w:t xml:space="preserve"> MÅNAD</w:t>
      </w:r>
    </w:p>
    <w:p w:rsidRPr="00403CA2" w:rsidR="00403CA2" w:rsidP="00874F6D" w:rsidRDefault="00403CA2" w14:paraId="20F262D1" w14:textId="76F71E0D">
      <w:pPr>
        <w:ind w:left="720"/>
      </w:pPr>
      <w:r>
        <w:t xml:space="preserve">Före lunch, tävling för </w:t>
      </w:r>
      <w:r w:rsidRPr="0D3538E1">
        <w:rPr>
          <w:color w:val="FF0000"/>
        </w:rPr>
        <w:t>ungdomar</w:t>
      </w:r>
    </w:p>
    <w:p w:rsidRPr="00403CA2" w:rsidR="00403CA2" w:rsidP="00874F6D" w:rsidRDefault="00105903" w14:paraId="2390EBA6" w14:textId="669E45DA">
      <w:pPr>
        <w:ind w:left="720"/>
      </w:pPr>
      <w:r>
        <w:t>Efter lunch, t</w:t>
      </w:r>
      <w:r w:rsidR="00403CA2">
        <w:t xml:space="preserve">ävling för </w:t>
      </w:r>
      <w:r w:rsidRPr="0D3538E1" w:rsidR="00403CA2">
        <w:rPr>
          <w:color w:val="FF0000"/>
        </w:rPr>
        <w:t>juniorer och seniorer</w:t>
      </w:r>
    </w:p>
    <w:p w:rsidRPr="00FC5BA3" w:rsidR="00403CA2" w:rsidP="00403CA2" w:rsidRDefault="00403CA2" w14:paraId="087C90E1" w14:textId="77777777">
      <w:r w:rsidRPr="00FC5BA3">
        <w:t>Observera att vid många åkare med två program kan det vara nödvändigt att en klass åker båda programmen på lördagen.</w:t>
      </w:r>
    </w:p>
    <w:p w:rsidRPr="00874F6D" w:rsidR="00403CA2" w:rsidP="00403CA2" w:rsidRDefault="00403CA2" w14:paraId="4B2D2D4B" w14:textId="19D0290A">
      <w:pPr>
        <w:rPr>
          <w:color w:val="FF0000"/>
        </w:rPr>
      </w:pPr>
      <w:r w:rsidRPr="634BCDBC">
        <w:rPr>
          <w:color w:val="FF0000"/>
        </w:rPr>
        <w:t>Ovanstå</w:t>
      </w:r>
      <w:r w:rsidRPr="634BCDBC" w:rsidR="00874F6D">
        <w:rPr>
          <w:color w:val="FF0000"/>
        </w:rPr>
        <w:t>ende prel tider brukar oftast fungera.</w:t>
      </w:r>
    </w:p>
    <w:p w:rsidR="634BCDBC" w:rsidP="634BCDBC" w:rsidRDefault="634BCDBC" w14:paraId="5B126D4B" w14:textId="3C976535">
      <w:pPr>
        <w:rPr>
          <w:color w:val="FF0000"/>
        </w:rPr>
      </w:pPr>
    </w:p>
    <w:p w:rsidR="00874F6D" w:rsidP="00874F6D" w:rsidRDefault="00874F6D" w14:paraId="5DB2AA23" w14:textId="77777777">
      <w:pPr>
        <w:rPr>
          <w:rFonts w:eastAsia="Calibri"/>
          <w:color w:val="FF0000"/>
          <w:sz w:val="28"/>
          <w:szCs w:val="22"/>
          <w:lang w:eastAsia="en-US"/>
        </w:rPr>
      </w:pPr>
      <w:r w:rsidRPr="634BCDBC">
        <w:rPr>
          <w:color w:val="FF0000"/>
          <w:sz w:val="28"/>
          <w:szCs w:val="28"/>
        </w:rPr>
        <w:t>&gt;&gt; Avsluta med välkomsthälsning</w:t>
      </w:r>
    </w:p>
    <w:p w:rsidR="634BCDBC" w:rsidP="634BCDBC" w:rsidRDefault="634BCDBC" w14:paraId="36618750" w14:textId="5F4A8B72">
      <w:pPr>
        <w:rPr>
          <w:color w:val="FF0000"/>
          <w:sz w:val="28"/>
          <w:szCs w:val="28"/>
        </w:rPr>
      </w:pPr>
    </w:p>
    <w:p w:rsidRPr="00875966" w:rsidR="00874F6D" w:rsidP="00874F6D" w:rsidRDefault="00874F6D" w14:paraId="7DEB4AC7" w14:textId="630DEDB3">
      <w:pPr>
        <w:rPr>
          <w:rFonts w:eastAsia="Calibri"/>
          <w:color w:val="FF0000"/>
          <w:sz w:val="28"/>
          <w:szCs w:val="28"/>
          <w:highlight w:val="yellow"/>
          <w:lang w:eastAsia="en-US"/>
        </w:rPr>
      </w:pPr>
      <w:r w:rsidRPr="00875966">
        <w:rPr>
          <w:b/>
          <w:bCs/>
          <w:color w:val="FF0000"/>
          <w:sz w:val="28"/>
          <w:szCs w:val="28"/>
          <w:highlight w:val="yellow"/>
        </w:rPr>
        <w:t>OBSERVERA</w:t>
      </w:r>
      <w:r w:rsidRPr="00875966">
        <w:rPr>
          <w:color w:val="FF0000"/>
          <w:sz w:val="28"/>
          <w:szCs w:val="28"/>
          <w:highlight w:val="yellow"/>
        </w:rPr>
        <w:t xml:space="preserve">: Ta bort/anpassa </w:t>
      </w:r>
      <w:r w:rsidRPr="00875966">
        <w:rPr>
          <w:color w:val="FF0000"/>
          <w:sz w:val="28"/>
          <w:szCs w:val="28"/>
          <w:highlight w:val="yellow"/>
          <w:u w:val="single"/>
        </w:rPr>
        <w:t>all</w:t>
      </w:r>
      <w:r w:rsidRPr="00875966">
        <w:rPr>
          <w:color w:val="FF0000"/>
          <w:sz w:val="28"/>
          <w:szCs w:val="28"/>
          <w:highlight w:val="yellow"/>
        </w:rPr>
        <w:t xml:space="preserve"> röd text när er inbjudan skapas.</w:t>
      </w:r>
    </w:p>
    <w:p w:rsidRPr="00595C86" w:rsidR="00874F6D" w:rsidP="0D3538E1" w:rsidRDefault="00874F6D" w14:paraId="23F0948E" w14:textId="2B5F0AE6">
      <w:pPr>
        <w:rPr>
          <w:color w:val="FF0000"/>
          <w:sz w:val="28"/>
          <w:szCs w:val="28"/>
          <w:highlight w:val="yellow"/>
        </w:rPr>
      </w:pPr>
      <w:r w:rsidRPr="00875966">
        <w:rPr>
          <w:color w:val="FF0000"/>
          <w:sz w:val="28"/>
          <w:szCs w:val="28"/>
          <w:highlight w:val="yellow"/>
        </w:rPr>
        <w:t xml:space="preserve">Glöm inte att skiljedomaren alltid ska godkänna samtliga dokument som skickas ut i samband med tävlingen och att inbjudan även ska godkännas av SKF kansli enligt </w:t>
      </w:r>
      <w:r w:rsidRPr="00595C86">
        <w:rPr>
          <w:color w:val="FF0000"/>
          <w:sz w:val="28"/>
          <w:szCs w:val="28"/>
          <w:highlight w:val="yellow"/>
        </w:rPr>
        <w:t>Arrangörsanvisningarna §6.6</w:t>
      </w:r>
      <w:r w:rsidRPr="00595C86" w:rsidR="00595C86">
        <w:rPr>
          <w:color w:val="FF0000"/>
          <w:sz w:val="28"/>
          <w:szCs w:val="28"/>
          <w:highlight w:val="yellow"/>
        </w:rPr>
        <w:t xml:space="preserve"> Inbjudan till tävling</w:t>
      </w:r>
      <w:r w:rsidRPr="00595C86">
        <w:rPr>
          <w:color w:val="FF0000"/>
          <w:sz w:val="28"/>
          <w:szCs w:val="28"/>
          <w:highlight w:val="yellow"/>
        </w:rPr>
        <w:t>.</w:t>
      </w:r>
    </w:p>
    <w:p w:rsidR="00874F6D" w:rsidP="00874F6D" w:rsidRDefault="00874F6D" w14:paraId="3E30D716" w14:textId="77777777">
      <w:pPr>
        <w:rPr>
          <w:color w:val="FF0000"/>
          <w:sz w:val="28"/>
        </w:rPr>
      </w:pPr>
      <w:r w:rsidRPr="00875966">
        <w:rPr>
          <w:color w:val="FF0000"/>
          <w:sz w:val="28"/>
          <w:highlight w:val="yellow"/>
        </w:rPr>
        <w:t>Inbjudan skickas till samtliga tekniska funktionärerna tillsammans med brev till TF och svarsblanketten.</w:t>
      </w:r>
    </w:p>
    <w:sectPr w:rsidR="00874F6D" w:rsidSect="00403CA2">
      <w:headerReference w:type="default" r:id="rId15"/>
      <w:footerReference w:type="default" r:id="rId16"/>
      <w:footerReference w:type="first" r:id="rId17"/>
      <w:pgSz w:w="12240" w:h="15840"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34EB" w:rsidRDefault="008134EB" w14:paraId="2726D190" w14:textId="77777777">
      <w:pPr>
        <w:spacing w:after="0"/>
      </w:pPr>
      <w:r>
        <w:separator/>
      </w:r>
    </w:p>
  </w:endnote>
  <w:endnote w:type="continuationSeparator" w:id="0">
    <w:p w:rsidR="008134EB" w:rsidRDefault="008134EB" w14:paraId="62E1703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5E200156" w:rsidTr="5E200156" w14:paraId="21D36691" w14:textId="77777777">
      <w:tc>
        <w:tcPr>
          <w:tcW w:w="3135" w:type="dxa"/>
        </w:tcPr>
        <w:p w:rsidR="5E200156" w:rsidP="5E200156" w:rsidRDefault="5E200156" w14:paraId="2F4D1166" w14:textId="3CAA5664">
          <w:pPr>
            <w:pStyle w:val="Header"/>
            <w:ind w:left="-115"/>
          </w:pPr>
        </w:p>
      </w:tc>
      <w:tc>
        <w:tcPr>
          <w:tcW w:w="3135" w:type="dxa"/>
        </w:tcPr>
        <w:p w:rsidR="5E200156" w:rsidP="5E200156" w:rsidRDefault="5E200156" w14:paraId="03EBB054" w14:textId="387E545E">
          <w:pPr>
            <w:pStyle w:val="Header"/>
            <w:jc w:val="center"/>
          </w:pPr>
        </w:p>
      </w:tc>
      <w:tc>
        <w:tcPr>
          <w:tcW w:w="3135" w:type="dxa"/>
        </w:tcPr>
        <w:p w:rsidR="5E200156" w:rsidP="5E200156" w:rsidRDefault="5E200156" w14:paraId="0B39189A" w14:textId="7C9E3010">
          <w:pPr>
            <w:pStyle w:val="Header"/>
            <w:ind w:right="-115"/>
            <w:jc w:val="right"/>
          </w:pPr>
        </w:p>
      </w:tc>
    </w:tr>
  </w:tbl>
  <w:p w:rsidR="5E200156" w:rsidP="5E200156" w:rsidRDefault="5E200156" w14:paraId="38528B8A" w14:textId="210ED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4F6D" w:rsidP="00403CA2" w:rsidRDefault="00874F6D" w14:paraId="1A290EAD" w14:textId="7777777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34EB" w:rsidRDefault="008134EB" w14:paraId="514EE644" w14:textId="77777777">
      <w:pPr>
        <w:spacing w:after="0"/>
      </w:pPr>
      <w:r>
        <w:separator/>
      </w:r>
    </w:p>
  </w:footnote>
  <w:footnote w:type="continuationSeparator" w:id="0">
    <w:p w:rsidR="008134EB" w:rsidRDefault="008134EB" w14:paraId="0EEADC1A"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5E200156" w:rsidTr="5E200156" w14:paraId="50832F3C" w14:textId="77777777">
      <w:tc>
        <w:tcPr>
          <w:tcW w:w="3135" w:type="dxa"/>
        </w:tcPr>
        <w:p w:rsidR="5E200156" w:rsidP="5E200156" w:rsidRDefault="5E200156" w14:paraId="488D5A5C" w14:textId="7F56BACE">
          <w:pPr>
            <w:pStyle w:val="Header"/>
            <w:ind w:left="-115"/>
          </w:pPr>
        </w:p>
      </w:tc>
      <w:tc>
        <w:tcPr>
          <w:tcW w:w="3135" w:type="dxa"/>
        </w:tcPr>
        <w:p w:rsidR="5E200156" w:rsidP="5E200156" w:rsidRDefault="5E200156" w14:paraId="7BE5CC84" w14:textId="766B5F96">
          <w:pPr>
            <w:pStyle w:val="Header"/>
            <w:jc w:val="center"/>
          </w:pPr>
        </w:p>
      </w:tc>
      <w:tc>
        <w:tcPr>
          <w:tcW w:w="3135" w:type="dxa"/>
        </w:tcPr>
        <w:p w:rsidR="5E200156" w:rsidP="5E200156" w:rsidRDefault="5E200156" w14:paraId="26658CA5" w14:textId="39C9E83A">
          <w:pPr>
            <w:pStyle w:val="Header"/>
            <w:ind w:right="-115"/>
            <w:jc w:val="right"/>
          </w:pPr>
        </w:p>
      </w:tc>
    </w:tr>
  </w:tbl>
  <w:p w:rsidR="5E200156" w:rsidP="5E200156" w:rsidRDefault="5E200156" w14:paraId="2C504B37" w14:textId="55D5A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7175"/>
    <w:multiLevelType w:val="hybridMultilevel"/>
    <w:tmpl w:val="D37CE7C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338B1F66"/>
    <w:multiLevelType w:val="hybridMultilevel"/>
    <w:tmpl w:val="8666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552C0"/>
    <w:multiLevelType w:val="hybridMultilevel"/>
    <w:tmpl w:val="FA4CF56E"/>
    <w:lvl w:ilvl="0" w:tplc="275C3FC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200B2"/>
    <w:multiLevelType w:val="hybridMultilevel"/>
    <w:tmpl w:val="C7BE58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2EF7C86"/>
    <w:multiLevelType w:val="hybridMultilevel"/>
    <w:tmpl w:val="F3B4C8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DF733A"/>
    <w:multiLevelType w:val="hybridMultilevel"/>
    <w:tmpl w:val="707CBBDA"/>
    <w:lvl w:ilvl="0" w:tplc="041D0001">
      <w:start w:val="1"/>
      <w:numFmt w:val="bullet"/>
      <w:lvlText w:val=""/>
      <w:lvlJc w:val="left"/>
      <w:pPr>
        <w:ind w:left="1170" w:hanging="360"/>
      </w:pPr>
      <w:rPr>
        <w:rFonts w:hint="default" w:ascii="Symbol" w:hAnsi="Symbol"/>
      </w:rPr>
    </w:lvl>
    <w:lvl w:ilvl="1" w:tplc="041D0003" w:tentative="1">
      <w:start w:val="1"/>
      <w:numFmt w:val="bullet"/>
      <w:lvlText w:val="o"/>
      <w:lvlJc w:val="left"/>
      <w:pPr>
        <w:ind w:left="1890" w:hanging="360"/>
      </w:pPr>
      <w:rPr>
        <w:rFonts w:hint="default" w:ascii="Courier New" w:hAnsi="Courier New" w:cs="Courier New"/>
      </w:rPr>
    </w:lvl>
    <w:lvl w:ilvl="2" w:tplc="041D0005" w:tentative="1">
      <w:start w:val="1"/>
      <w:numFmt w:val="bullet"/>
      <w:lvlText w:val=""/>
      <w:lvlJc w:val="left"/>
      <w:pPr>
        <w:ind w:left="2610" w:hanging="360"/>
      </w:pPr>
      <w:rPr>
        <w:rFonts w:hint="default" w:ascii="Wingdings" w:hAnsi="Wingdings"/>
      </w:rPr>
    </w:lvl>
    <w:lvl w:ilvl="3" w:tplc="041D0001" w:tentative="1">
      <w:start w:val="1"/>
      <w:numFmt w:val="bullet"/>
      <w:lvlText w:val=""/>
      <w:lvlJc w:val="left"/>
      <w:pPr>
        <w:ind w:left="3330" w:hanging="360"/>
      </w:pPr>
      <w:rPr>
        <w:rFonts w:hint="default" w:ascii="Symbol" w:hAnsi="Symbol"/>
      </w:rPr>
    </w:lvl>
    <w:lvl w:ilvl="4" w:tplc="041D0003" w:tentative="1">
      <w:start w:val="1"/>
      <w:numFmt w:val="bullet"/>
      <w:lvlText w:val="o"/>
      <w:lvlJc w:val="left"/>
      <w:pPr>
        <w:ind w:left="4050" w:hanging="360"/>
      </w:pPr>
      <w:rPr>
        <w:rFonts w:hint="default" w:ascii="Courier New" w:hAnsi="Courier New" w:cs="Courier New"/>
      </w:rPr>
    </w:lvl>
    <w:lvl w:ilvl="5" w:tplc="041D0005" w:tentative="1">
      <w:start w:val="1"/>
      <w:numFmt w:val="bullet"/>
      <w:lvlText w:val=""/>
      <w:lvlJc w:val="left"/>
      <w:pPr>
        <w:ind w:left="4770" w:hanging="360"/>
      </w:pPr>
      <w:rPr>
        <w:rFonts w:hint="default" w:ascii="Wingdings" w:hAnsi="Wingdings"/>
      </w:rPr>
    </w:lvl>
    <w:lvl w:ilvl="6" w:tplc="041D0001" w:tentative="1">
      <w:start w:val="1"/>
      <w:numFmt w:val="bullet"/>
      <w:lvlText w:val=""/>
      <w:lvlJc w:val="left"/>
      <w:pPr>
        <w:ind w:left="5490" w:hanging="360"/>
      </w:pPr>
      <w:rPr>
        <w:rFonts w:hint="default" w:ascii="Symbol" w:hAnsi="Symbol"/>
      </w:rPr>
    </w:lvl>
    <w:lvl w:ilvl="7" w:tplc="041D0003" w:tentative="1">
      <w:start w:val="1"/>
      <w:numFmt w:val="bullet"/>
      <w:lvlText w:val="o"/>
      <w:lvlJc w:val="left"/>
      <w:pPr>
        <w:ind w:left="6210" w:hanging="360"/>
      </w:pPr>
      <w:rPr>
        <w:rFonts w:hint="default" w:ascii="Courier New" w:hAnsi="Courier New" w:cs="Courier New"/>
      </w:rPr>
    </w:lvl>
    <w:lvl w:ilvl="8" w:tplc="041D0005" w:tentative="1">
      <w:start w:val="1"/>
      <w:numFmt w:val="bullet"/>
      <w:lvlText w:val=""/>
      <w:lvlJc w:val="left"/>
      <w:pPr>
        <w:ind w:left="6930" w:hanging="360"/>
      </w:pPr>
      <w:rPr>
        <w:rFonts w:hint="default" w:ascii="Wingdings" w:hAnsi="Wingdings"/>
      </w:rPr>
    </w:lvl>
  </w:abstractNum>
  <w:abstractNum w:abstractNumId="6" w15:restartNumberingAfterBreak="0">
    <w:nsid w:val="7C5B09AA"/>
    <w:multiLevelType w:val="hybridMultilevel"/>
    <w:tmpl w:val="007033D0"/>
    <w:lvl w:ilvl="0" w:tplc="30B021F0">
      <w:start w:val="7"/>
      <w:numFmt w:val="bullet"/>
      <w:lvlText w:val="-"/>
      <w:lvlJc w:val="left"/>
      <w:pPr>
        <w:ind w:left="720" w:hanging="360"/>
      </w:pPr>
      <w:rPr>
        <w:rFonts w:hint="default" w:ascii="Arial" w:hAnsi="Arial" w:eastAsia="SimSu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00932813">
    <w:abstractNumId w:val="1"/>
  </w:num>
  <w:num w:numId="2" w16cid:durableId="961039920">
    <w:abstractNumId w:val="2"/>
  </w:num>
  <w:num w:numId="3" w16cid:durableId="153181886">
    <w:abstractNumId w:val="2"/>
  </w:num>
  <w:num w:numId="4" w16cid:durableId="926965988">
    <w:abstractNumId w:val="2"/>
  </w:num>
  <w:num w:numId="5" w16cid:durableId="533739381">
    <w:abstractNumId w:val="3"/>
  </w:num>
  <w:num w:numId="6" w16cid:durableId="1280212804">
    <w:abstractNumId w:val="4"/>
  </w:num>
  <w:num w:numId="7" w16cid:durableId="1907304325">
    <w:abstractNumId w:val="6"/>
  </w:num>
  <w:num w:numId="8" w16cid:durableId="1246914753">
    <w:abstractNumId w:val="5"/>
  </w:num>
  <w:num w:numId="9" w16cid:durableId="29807658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B2"/>
    <w:rsid w:val="00010669"/>
    <w:rsid w:val="00023E61"/>
    <w:rsid w:val="0006003A"/>
    <w:rsid w:val="000C3ED2"/>
    <w:rsid w:val="000C4A25"/>
    <w:rsid w:val="00100E32"/>
    <w:rsid w:val="00105903"/>
    <w:rsid w:val="00132D5D"/>
    <w:rsid w:val="00166127"/>
    <w:rsid w:val="0017480E"/>
    <w:rsid w:val="001B674D"/>
    <w:rsid w:val="001D46E8"/>
    <w:rsid w:val="002156A3"/>
    <w:rsid w:val="0023473A"/>
    <w:rsid w:val="002B75F3"/>
    <w:rsid w:val="002E2A2A"/>
    <w:rsid w:val="002F2797"/>
    <w:rsid w:val="00340686"/>
    <w:rsid w:val="003514F4"/>
    <w:rsid w:val="0035591C"/>
    <w:rsid w:val="0038105D"/>
    <w:rsid w:val="00403CA2"/>
    <w:rsid w:val="00431419"/>
    <w:rsid w:val="00431B76"/>
    <w:rsid w:val="00477C94"/>
    <w:rsid w:val="004F02C0"/>
    <w:rsid w:val="00517211"/>
    <w:rsid w:val="0052193A"/>
    <w:rsid w:val="0053212B"/>
    <w:rsid w:val="0054428A"/>
    <w:rsid w:val="0056601A"/>
    <w:rsid w:val="005808A3"/>
    <w:rsid w:val="00595C86"/>
    <w:rsid w:val="005D2AC4"/>
    <w:rsid w:val="005F0C5E"/>
    <w:rsid w:val="005F388A"/>
    <w:rsid w:val="006227ED"/>
    <w:rsid w:val="006231D0"/>
    <w:rsid w:val="006655AC"/>
    <w:rsid w:val="006726A8"/>
    <w:rsid w:val="00682645"/>
    <w:rsid w:val="00720CE4"/>
    <w:rsid w:val="007575C9"/>
    <w:rsid w:val="0079701E"/>
    <w:rsid w:val="007A1095"/>
    <w:rsid w:val="007E325A"/>
    <w:rsid w:val="008134EB"/>
    <w:rsid w:val="008419B8"/>
    <w:rsid w:val="008622BD"/>
    <w:rsid w:val="00874F6D"/>
    <w:rsid w:val="00875966"/>
    <w:rsid w:val="008B679D"/>
    <w:rsid w:val="008D2AEE"/>
    <w:rsid w:val="00912001"/>
    <w:rsid w:val="009628A2"/>
    <w:rsid w:val="009839EC"/>
    <w:rsid w:val="009A1BCC"/>
    <w:rsid w:val="009A3DB1"/>
    <w:rsid w:val="009F6AF6"/>
    <w:rsid w:val="009F7358"/>
    <w:rsid w:val="00A174E0"/>
    <w:rsid w:val="00A3197B"/>
    <w:rsid w:val="00A40EC3"/>
    <w:rsid w:val="00A4103B"/>
    <w:rsid w:val="00A423FC"/>
    <w:rsid w:val="00A479E7"/>
    <w:rsid w:val="00A954A0"/>
    <w:rsid w:val="00AB345C"/>
    <w:rsid w:val="00AE1AEA"/>
    <w:rsid w:val="00AE505A"/>
    <w:rsid w:val="00AF4519"/>
    <w:rsid w:val="00B81C87"/>
    <w:rsid w:val="00B93948"/>
    <w:rsid w:val="00B96DE9"/>
    <w:rsid w:val="00BC30E7"/>
    <w:rsid w:val="00BE1C97"/>
    <w:rsid w:val="00C17B84"/>
    <w:rsid w:val="00CF35C3"/>
    <w:rsid w:val="00D30540"/>
    <w:rsid w:val="00D33355"/>
    <w:rsid w:val="00D50D85"/>
    <w:rsid w:val="00D76F9E"/>
    <w:rsid w:val="00DD0CD2"/>
    <w:rsid w:val="00E11462"/>
    <w:rsid w:val="00E561D4"/>
    <w:rsid w:val="00E743EB"/>
    <w:rsid w:val="00E95DB5"/>
    <w:rsid w:val="00E965D4"/>
    <w:rsid w:val="00EA6FB2"/>
    <w:rsid w:val="00F055CF"/>
    <w:rsid w:val="00F27082"/>
    <w:rsid w:val="00F33E3B"/>
    <w:rsid w:val="00F52934"/>
    <w:rsid w:val="00F77AC8"/>
    <w:rsid w:val="00FE1EE7"/>
    <w:rsid w:val="00FF6DE5"/>
    <w:rsid w:val="010A290B"/>
    <w:rsid w:val="02652835"/>
    <w:rsid w:val="0280044D"/>
    <w:rsid w:val="03847CA0"/>
    <w:rsid w:val="06FE83E2"/>
    <w:rsid w:val="0B423FA3"/>
    <w:rsid w:val="0D3538E1"/>
    <w:rsid w:val="0EA513EF"/>
    <w:rsid w:val="1039E7D7"/>
    <w:rsid w:val="1132E9B9"/>
    <w:rsid w:val="11D33E91"/>
    <w:rsid w:val="144826B3"/>
    <w:rsid w:val="14983D58"/>
    <w:rsid w:val="1C81A035"/>
    <w:rsid w:val="1DE5A673"/>
    <w:rsid w:val="1F647427"/>
    <w:rsid w:val="1FFFA3CD"/>
    <w:rsid w:val="24BEC94C"/>
    <w:rsid w:val="260D1D80"/>
    <w:rsid w:val="2F8FC24D"/>
    <w:rsid w:val="30CA371A"/>
    <w:rsid w:val="30CBAE5F"/>
    <w:rsid w:val="3545A657"/>
    <w:rsid w:val="3752A07A"/>
    <w:rsid w:val="393F6818"/>
    <w:rsid w:val="3B09633C"/>
    <w:rsid w:val="3E983301"/>
    <w:rsid w:val="44216071"/>
    <w:rsid w:val="44324A7C"/>
    <w:rsid w:val="4C1349F9"/>
    <w:rsid w:val="4C464536"/>
    <w:rsid w:val="4DD2E6C2"/>
    <w:rsid w:val="4E494ECB"/>
    <w:rsid w:val="4F575437"/>
    <w:rsid w:val="507476B1"/>
    <w:rsid w:val="515878FB"/>
    <w:rsid w:val="529FE704"/>
    <w:rsid w:val="5434DDEB"/>
    <w:rsid w:val="55810BA7"/>
    <w:rsid w:val="58E63732"/>
    <w:rsid w:val="5B9B8DF5"/>
    <w:rsid w:val="5DA491AC"/>
    <w:rsid w:val="5E200156"/>
    <w:rsid w:val="5EC712A5"/>
    <w:rsid w:val="634BCDBC"/>
    <w:rsid w:val="637349DD"/>
    <w:rsid w:val="64BF0399"/>
    <w:rsid w:val="6C52231E"/>
    <w:rsid w:val="6CD37B44"/>
    <w:rsid w:val="6E2AF745"/>
    <w:rsid w:val="71292F96"/>
    <w:rsid w:val="73BCD9EF"/>
    <w:rsid w:val="790F2A46"/>
    <w:rsid w:val="7950A1BD"/>
    <w:rsid w:val="7BA70FE8"/>
    <w:rsid w:val="7C1F03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D6724"/>
  <w15:docId w15:val="{07817471-4861-489D-9582-A70D13AE34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3CA2"/>
    <w:pPr>
      <w:spacing w:after="120"/>
    </w:pPr>
    <w:rPr>
      <w:rFonts w:eastAsia="SimSun"/>
      <w:sz w:val="24"/>
      <w:szCs w:val="24"/>
      <w:lang w:eastAsia="zh-CN"/>
    </w:rPr>
  </w:style>
  <w:style w:type="paragraph" w:styleId="Heading1">
    <w:name w:val="heading 1"/>
    <w:basedOn w:val="Heading2"/>
    <w:next w:val="Normal"/>
    <w:link w:val="Heading1Char"/>
    <w:uiPriority w:val="9"/>
    <w:qFormat/>
    <w:rsid w:val="0053212B"/>
    <w:pPr>
      <w:keepLines/>
      <w:numPr>
        <w:numId w:val="2"/>
      </w:numPr>
      <w:spacing w:after="0" w:line="259" w:lineRule="auto"/>
      <w:ind w:left="576" w:hanging="576"/>
      <w:outlineLvl w:val="0"/>
    </w:pPr>
    <w:rPr>
      <w:b w:val="0"/>
      <w:bCs w:val="0"/>
      <w:iCs w:val="0"/>
      <w:color w:val="003882"/>
      <w:sz w:val="28"/>
      <w:szCs w:val="26"/>
      <w:lang w:eastAsia="en-US"/>
    </w:rPr>
  </w:style>
  <w:style w:type="paragraph" w:styleId="Heading2">
    <w:name w:val="heading 2"/>
    <w:basedOn w:val="Normal"/>
    <w:next w:val="Normal"/>
    <w:link w:val="Heading2Char"/>
    <w:uiPriority w:val="9"/>
    <w:unhideWhenUsed/>
    <w:qFormat/>
    <w:rsid w:val="00E95DB5"/>
    <w:pPr>
      <w:keepNext/>
      <w:spacing w:before="240" w:after="60"/>
      <w:outlineLvl w:val="1"/>
    </w:pPr>
    <w:rPr>
      <w:rFonts w:ascii="Calibri Light" w:hAnsi="Calibri Light" w:eastAsia="Times New Roman"/>
      <w:b/>
      <w:bCs/>
      <w:iCs/>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403CA2"/>
    <w:pPr>
      <w:tabs>
        <w:tab w:val="center" w:pos="4536"/>
        <w:tab w:val="right" w:pos="9072"/>
      </w:tabs>
    </w:pPr>
  </w:style>
  <w:style w:type="character" w:styleId="FooterChar" w:customStyle="1">
    <w:name w:val="Footer Char"/>
    <w:link w:val="Footer"/>
    <w:uiPriority w:val="99"/>
    <w:rsid w:val="00403CA2"/>
    <w:rPr>
      <w:rFonts w:eastAsia="SimSun" w:cs="Times New Roman"/>
      <w:sz w:val="24"/>
      <w:szCs w:val="24"/>
      <w:lang w:eastAsia="zh-CN"/>
    </w:rPr>
  </w:style>
  <w:style w:type="paragraph" w:styleId="Title">
    <w:name w:val="Title"/>
    <w:basedOn w:val="Normal"/>
    <w:next w:val="Normal"/>
    <w:link w:val="TitleChar"/>
    <w:qFormat/>
    <w:rsid w:val="00E561D4"/>
    <w:pPr>
      <w:spacing w:before="240" w:after="240"/>
      <w:contextualSpacing/>
      <w:jc w:val="center"/>
    </w:pPr>
    <w:rPr>
      <w:rFonts w:eastAsia="Times New Roman"/>
      <w:b/>
      <w:spacing w:val="-10"/>
      <w:kern w:val="28"/>
      <w:sz w:val="56"/>
      <w:szCs w:val="56"/>
    </w:rPr>
  </w:style>
  <w:style w:type="character" w:styleId="TitleChar" w:customStyle="1">
    <w:name w:val="Title Char"/>
    <w:link w:val="Title"/>
    <w:rsid w:val="00E561D4"/>
    <w:rPr>
      <w:rFonts w:eastAsia="Times New Roman"/>
      <w:b/>
      <w:spacing w:val="-10"/>
      <w:kern w:val="28"/>
      <w:sz w:val="56"/>
      <w:szCs w:val="56"/>
      <w:lang w:val="sv-SE" w:eastAsia="zh-CN"/>
    </w:rPr>
  </w:style>
  <w:style w:type="character" w:styleId="Heading1Char" w:customStyle="1">
    <w:name w:val="Heading 1 Char"/>
    <w:link w:val="Heading1"/>
    <w:uiPriority w:val="9"/>
    <w:rsid w:val="0053212B"/>
    <w:rPr>
      <w:rFonts w:ascii="Calibri Light" w:hAnsi="Calibri Light" w:eastAsia="Times New Roman"/>
      <w:color w:val="003882"/>
      <w:sz w:val="28"/>
      <w:szCs w:val="26"/>
      <w:lang w:eastAsia="en-US"/>
    </w:rPr>
  </w:style>
  <w:style w:type="character" w:styleId="Heading2Char" w:customStyle="1">
    <w:name w:val="Heading 2 Char"/>
    <w:link w:val="Heading2"/>
    <w:uiPriority w:val="9"/>
    <w:rsid w:val="00E95DB5"/>
    <w:rPr>
      <w:rFonts w:ascii="Calibri Light" w:hAnsi="Calibri Light" w:eastAsia="Times New Roman" w:cs="Times New Roman"/>
      <w:b/>
      <w:bCs/>
      <w:iCs/>
      <w:sz w:val="24"/>
      <w:szCs w:val="28"/>
      <w:lang w:val="sv-SE" w:eastAsia="zh-CN"/>
    </w:rPr>
  </w:style>
  <w:style w:type="character" w:styleId="Hyperlink">
    <w:name w:val="Hyperlink"/>
    <w:uiPriority w:val="99"/>
    <w:unhideWhenUsed/>
    <w:rsid w:val="00E561D4"/>
    <w:rPr>
      <w:color w:val="0563C1"/>
      <w:u w:val="single"/>
    </w:rPr>
  </w:style>
  <w:style w:type="character" w:styleId="Strong">
    <w:name w:val="Strong"/>
    <w:uiPriority w:val="22"/>
    <w:qFormat/>
    <w:rsid w:val="00BC30E7"/>
    <w:rPr>
      <w:bCs/>
    </w:rPr>
  </w:style>
  <w:style w:type="paragraph" w:styleId="NormalWeb">
    <w:name w:val="Normal (Web)"/>
    <w:basedOn w:val="Normal"/>
    <w:uiPriority w:val="99"/>
    <w:semiHidden/>
    <w:unhideWhenUsed/>
    <w:rsid w:val="00C17B84"/>
    <w:pPr>
      <w:spacing w:before="100" w:beforeAutospacing="1" w:after="100" w:afterAutospacing="1"/>
    </w:pPr>
    <w:rPr>
      <w:rFonts w:cs="Calibri" w:eastAsiaTheme="minorHAnsi"/>
      <w:sz w:val="22"/>
      <w:szCs w:val="22"/>
      <w:lang w:eastAsia="sv-SE"/>
    </w:rPr>
  </w:style>
  <w:style w:type="character" w:styleId="Emphasis">
    <w:name w:val="Emphasis"/>
    <w:basedOn w:val="DefaultParagraphFont"/>
    <w:uiPriority w:val="20"/>
    <w:qFormat/>
    <w:rsid w:val="00C17B84"/>
    <w:rPr>
      <w:i/>
      <w:iC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paragraph" w:styleId="ListParagraph">
    <w:name w:val="List Paragraph"/>
    <w:basedOn w:val="Normal"/>
    <w:uiPriority w:val="34"/>
    <w:qFormat/>
    <w:rsid w:val="00A174E0"/>
    <w:pPr>
      <w:ind w:left="720"/>
      <w:contextualSpacing/>
    </w:pPr>
  </w:style>
  <w:style w:type="character" w:styleId="CommentReference">
    <w:name w:val="annotation reference"/>
    <w:basedOn w:val="DefaultParagraphFont"/>
    <w:uiPriority w:val="99"/>
    <w:semiHidden/>
    <w:unhideWhenUsed/>
    <w:rsid w:val="00AB345C"/>
    <w:rPr>
      <w:sz w:val="16"/>
      <w:szCs w:val="16"/>
    </w:rPr>
  </w:style>
  <w:style w:type="paragraph" w:styleId="CommentText">
    <w:name w:val="annotation text"/>
    <w:basedOn w:val="Normal"/>
    <w:link w:val="CommentTextChar"/>
    <w:uiPriority w:val="99"/>
    <w:unhideWhenUsed/>
    <w:rsid w:val="00AB345C"/>
    <w:rPr>
      <w:sz w:val="20"/>
      <w:szCs w:val="20"/>
    </w:rPr>
  </w:style>
  <w:style w:type="character" w:styleId="CommentTextChar" w:customStyle="1">
    <w:name w:val="Comment Text Char"/>
    <w:basedOn w:val="DefaultParagraphFont"/>
    <w:link w:val="CommentText"/>
    <w:uiPriority w:val="99"/>
    <w:rsid w:val="00AB345C"/>
    <w:rPr>
      <w:rFonts w:eastAsia="SimSun"/>
      <w:lang w:eastAsia="zh-CN"/>
    </w:rPr>
  </w:style>
  <w:style w:type="paragraph" w:styleId="CommentSubject">
    <w:name w:val="annotation subject"/>
    <w:basedOn w:val="CommentText"/>
    <w:next w:val="CommentText"/>
    <w:link w:val="CommentSubjectChar"/>
    <w:uiPriority w:val="99"/>
    <w:semiHidden/>
    <w:unhideWhenUsed/>
    <w:rsid w:val="00AB345C"/>
    <w:rPr>
      <w:b/>
      <w:bCs/>
    </w:rPr>
  </w:style>
  <w:style w:type="character" w:styleId="CommentSubjectChar" w:customStyle="1">
    <w:name w:val="Comment Subject Char"/>
    <w:basedOn w:val="CommentTextChar"/>
    <w:link w:val="CommentSubject"/>
    <w:uiPriority w:val="99"/>
    <w:semiHidden/>
    <w:rsid w:val="00AB345C"/>
    <w:rPr>
      <w:rFonts w:eastAsia="SimSun"/>
      <w:b/>
      <w:bCs/>
      <w:lang w:eastAsia="zh-CN"/>
    </w:rPr>
  </w:style>
  <w:style w:type="character" w:styleId="UnresolvedMention">
    <w:name w:val="Unresolved Mention"/>
    <w:basedOn w:val="DefaultParagraphFont"/>
    <w:uiPriority w:val="99"/>
    <w:semiHidden/>
    <w:unhideWhenUsed/>
    <w:rsid w:val="00AB3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6032">
      <w:bodyDiv w:val="1"/>
      <w:marLeft w:val="0"/>
      <w:marRight w:val="0"/>
      <w:marTop w:val="0"/>
      <w:marBottom w:val="0"/>
      <w:divBdr>
        <w:top w:val="none" w:sz="0" w:space="0" w:color="auto"/>
        <w:left w:val="none" w:sz="0" w:space="0" w:color="auto"/>
        <w:bottom w:val="none" w:sz="0" w:space="0" w:color="auto"/>
        <w:right w:val="none" w:sz="0" w:space="0" w:color="auto"/>
      </w:divBdr>
    </w:div>
    <w:div w:id="277218674">
      <w:bodyDiv w:val="1"/>
      <w:marLeft w:val="0"/>
      <w:marRight w:val="0"/>
      <w:marTop w:val="0"/>
      <w:marBottom w:val="0"/>
      <w:divBdr>
        <w:top w:val="none" w:sz="0" w:space="0" w:color="auto"/>
        <w:left w:val="none" w:sz="0" w:space="0" w:color="auto"/>
        <w:bottom w:val="none" w:sz="0" w:space="0" w:color="auto"/>
        <w:right w:val="none" w:sz="0" w:space="0" w:color="auto"/>
      </w:divBdr>
    </w:div>
    <w:div w:id="309408757">
      <w:bodyDiv w:val="1"/>
      <w:marLeft w:val="0"/>
      <w:marRight w:val="0"/>
      <w:marTop w:val="0"/>
      <w:marBottom w:val="0"/>
      <w:divBdr>
        <w:top w:val="none" w:sz="0" w:space="0" w:color="auto"/>
        <w:left w:val="none" w:sz="0" w:space="0" w:color="auto"/>
        <w:bottom w:val="none" w:sz="0" w:space="0" w:color="auto"/>
        <w:right w:val="none" w:sz="0" w:space="0" w:color="auto"/>
      </w:divBdr>
    </w:div>
    <w:div w:id="346054957">
      <w:bodyDiv w:val="1"/>
      <w:marLeft w:val="0"/>
      <w:marRight w:val="0"/>
      <w:marTop w:val="0"/>
      <w:marBottom w:val="0"/>
      <w:divBdr>
        <w:top w:val="none" w:sz="0" w:space="0" w:color="auto"/>
        <w:left w:val="none" w:sz="0" w:space="0" w:color="auto"/>
        <w:bottom w:val="none" w:sz="0" w:space="0" w:color="auto"/>
        <w:right w:val="none" w:sz="0" w:space="0" w:color="auto"/>
      </w:divBdr>
    </w:div>
    <w:div w:id="529072476">
      <w:bodyDiv w:val="1"/>
      <w:marLeft w:val="0"/>
      <w:marRight w:val="0"/>
      <w:marTop w:val="0"/>
      <w:marBottom w:val="0"/>
      <w:divBdr>
        <w:top w:val="none" w:sz="0" w:space="0" w:color="auto"/>
        <w:left w:val="none" w:sz="0" w:space="0" w:color="auto"/>
        <w:bottom w:val="none" w:sz="0" w:space="0" w:color="auto"/>
        <w:right w:val="none" w:sz="0" w:space="0" w:color="auto"/>
      </w:divBdr>
    </w:div>
    <w:div w:id="607009175">
      <w:bodyDiv w:val="1"/>
      <w:marLeft w:val="0"/>
      <w:marRight w:val="0"/>
      <w:marTop w:val="0"/>
      <w:marBottom w:val="0"/>
      <w:divBdr>
        <w:top w:val="none" w:sz="0" w:space="0" w:color="auto"/>
        <w:left w:val="none" w:sz="0" w:space="0" w:color="auto"/>
        <w:bottom w:val="none" w:sz="0" w:space="0" w:color="auto"/>
        <w:right w:val="none" w:sz="0" w:space="0" w:color="auto"/>
      </w:divBdr>
    </w:div>
    <w:div w:id="903682652">
      <w:bodyDiv w:val="1"/>
      <w:marLeft w:val="0"/>
      <w:marRight w:val="0"/>
      <w:marTop w:val="0"/>
      <w:marBottom w:val="0"/>
      <w:divBdr>
        <w:top w:val="none" w:sz="0" w:space="0" w:color="auto"/>
        <w:left w:val="none" w:sz="0" w:space="0" w:color="auto"/>
        <w:bottom w:val="none" w:sz="0" w:space="0" w:color="auto"/>
        <w:right w:val="none" w:sz="0" w:space="0" w:color="auto"/>
      </w:divBdr>
    </w:div>
    <w:div w:id="1325553641">
      <w:bodyDiv w:val="1"/>
      <w:marLeft w:val="0"/>
      <w:marRight w:val="0"/>
      <w:marTop w:val="0"/>
      <w:marBottom w:val="0"/>
      <w:divBdr>
        <w:top w:val="none" w:sz="0" w:space="0" w:color="auto"/>
        <w:left w:val="none" w:sz="0" w:space="0" w:color="auto"/>
        <w:bottom w:val="none" w:sz="0" w:space="0" w:color="auto"/>
        <w:right w:val="none" w:sz="0" w:space="0" w:color="auto"/>
      </w:divBdr>
    </w:div>
    <w:div w:id="1596862786">
      <w:bodyDiv w:val="1"/>
      <w:marLeft w:val="0"/>
      <w:marRight w:val="0"/>
      <w:marTop w:val="0"/>
      <w:marBottom w:val="0"/>
      <w:divBdr>
        <w:top w:val="none" w:sz="0" w:space="0" w:color="auto"/>
        <w:left w:val="none" w:sz="0" w:space="0" w:color="auto"/>
        <w:bottom w:val="none" w:sz="0" w:space="0" w:color="auto"/>
        <w:right w:val="none" w:sz="0" w:space="0" w:color="auto"/>
      </w:divBdr>
    </w:div>
    <w:div w:id="1621912017">
      <w:bodyDiv w:val="1"/>
      <w:marLeft w:val="0"/>
      <w:marRight w:val="0"/>
      <w:marTop w:val="0"/>
      <w:marBottom w:val="0"/>
      <w:divBdr>
        <w:top w:val="none" w:sz="0" w:space="0" w:color="auto"/>
        <w:left w:val="none" w:sz="0" w:space="0" w:color="auto"/>
        <w:bottom w:val="none" w:sz="0" w:space="0" w:color="auto"/>
        <w:right w:val="none" w:sz="0" w:space="0" w:color="auto"/>
      </w:divBdr>
    </w:div>
    <w:div w:id="1687370045">
      <w:bodyDiv w:val="1"/>
      <w:marLeft w:val="0"/>
      <w:marRight w:val="0"/>
      <w:marTop w:val="0"/>
      <w:marBottom w:val="0"/>
      <w:divBdr>
        <w:top w:val="none" w:sz="0" w:space="0" w:color="auto"/>
        <w:left w:val="none" w:sz="0" w:space="0" w:color="auto"/>
        <w:bottom w:val="none" w:sz="0" w:space="0" w:color="auto"/>
        <w:right w:val="none" w:sz="0" w:space="0" w:color="auto"/>
      </w:divBdr>
    </w:div>
    <w:div w:id="19670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header" Target="header1.xml" Id="rId15"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kate.webbplatsen.net/23-24/index.htm"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wnloads\Inbjudan%20till%20A-t&#228;vling%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6C0990F04344994B88AD1E2FCADAB" ma:contentTypeVersion="12" ma:contentTypeDescription="Create a new document." ma:contentTypeScope="" ma:versionID="af3e1d73c93d06b416a9de6279b55b29">
  <xsd:schema xmlns:xsd="http://www.w3.org/2001/XMLSchema" xmlns:xs="http://www.w3.org/2001/XMLSchema" xmlns:p="http://schemas.microsoft.com/office/2006/metadata/properties" xmlns:ns2="55d1164c-8a11-4677-9289-88f067c220d2" xmlns:ns3="64ac8eb2-3b90-4423-bb90-b23f770a58b5" targetNamespace="http://schemas.microsoft.com/office/2006/metadata/properties" ma:root="true" ma:fieldsID="de84c3c7c6f9424237e4227f1a390cfc" ns2:_="" ns3:_="">
    <xsd:import namespace="55d1164c-8a11-4677-9289-88f067c220d2"/>
    <xsd:import namespace="64ac8eb2-3b90-4423-bb90-b23f770a58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164c-8a11-4677-9289-88f067c22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8eb2-3b90-4423-bb90-b23f770a58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55d1164c-8a11-4677-9289-88f067c220d2" xsi:nil="true"/>
  </documentManagement>
</p:properties>
</file>

<file path=customXml/itemProps1.xml><?xml version="1.0" encoding="utf-8"?>
<ds:datastoreItem xmlns:ds="http://schemas.openxmlformats.org/officeDocument/2006/customXml" ds:itemID="{645BC10A-9859-4220-8A1E-776E6846DC49}"/>
</file>

<file path=customXml/itemProps2.xml><?xml version="1.0" encoding="utf-8"?>
<ds:datastoreItem xmlns:ds="http://schemas.openxmlformats.org/officeDocument/2006/customXml" ds:itemID="{95C524C3-C715-435C-AAB8-13FE7174B1EF}">
  <ds:schemaRefs>
    <ds:schemaRef ds:uri="http://schemas.microsoft.com/sharepoint/v3/contenttype/forms"/>
  </ds:schemaRefs>
</ds:datastoreItem>
</file>

<file path=customXml/itemProps3.xml><?xml version="1.0" encoding="utf-8"?>
<ds:datastoreItem xmlns:ds="http://schemas.openxmlformats.org/officeDocument/2006/customXml" ds:itemID="{35D3BA01-FE47-4B08-AA12-A02D281E758B}">
  <ds:schemaRefs>
    <ds:schemaRef ds:uri="http://schemas.microsoft.com/office/2006/metadata/properties"/>
    <ds:schemaRef ds:uri="http://schemas.microsoft.com/office/infopath/2007/PartnerControls"/>
    <ds:schemaRef ds:uri="8ff6ce0b-c3c3-43f6-aaeb-d670c6759793"/>
    <ds:schemaRef ds:uri="2bbfe269-9105-44f9-b115-36e6cbf5a47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Inbjudan till A-tävling v3.dot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dc:creator>
  <cp:lastModifiedBy>Kristina Blom</cp:lastModifiedBy>
  <cp:revision>11</cp:revision>
  <dcterms:created xsi:type="dcterms:W3CDTF">2022-09-07T19:19:00Z</dcterms:created>
  <dcterms:modified xsi:type="dcterms:W3CDTF">2023-07-14T19:19:52Z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0x010100A476C0990F04344994B88AD1E2FCADAB</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