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6FA2" w14:textId="3057A3AE" w:rsidR="00D7201B" w:rsidRDefault="00D7201B" w:rsidP="00D7201B">
      <w:pPr>
        <w:pStyle w:val="Rubrik"/>
      </w:pPr>
      <w:r>
        <w:t>Arran</w:t>
      </w:r>
      <w:r w:rsidR="003D55CF">
        <w:t>görsrapport – Stjärntävling 20</w:t>
      </w:r>
      <w:r w:rsidR="1638D531">
        <w:t>2</w:t>
      </w:r>
      <w:r w:rsidR="00425D8C">
        <w:t>3</w:t>
      </w:r>
      <w:r w:rsidR="003D55CF">
        <w:t>/20</w:t>
      </w:r>
      <w:r w:rsidR="006D60FA">
        <w:t>2</w:t>
      </w:r>
      <w:r w:rsidR="00425D8C">
        <w:t>4</w:t>
      </w:r>
    </w:p>
    <w:p w14:paraId="14B65FB0" w14:textId="77777777" w:rsidR="00D7201B" w:rsidRPr="00D7201B" w:rsidRDefault="00D7201B" w:rsidP="00D7201B"/>
    <w:p w14:paraId="3381A181" w14:textId="67AA32AB" w:rsidR="00D7201B" w:rsidRDefault="00D7201B" w:rsidP="00D7201B">
      <w:r>
        <w:t>För att ta lärdom, bli bättre arrangörer och för att anordna ännu bättre tävlingar för våra aktiva ber vi er att fylla i nedan ra</w:t>
      </w:r>
      <w:r w:rsidR="00F25705">
        <w:t>pport och skicka in till ert distriktsförbund (SDF)</w:t>
      </w:r>
      <w:r>
        <w:t xml:space="preserve"> 14 dagar efter avslutad tävling.</w:t>
      </w:r>
    </w:p>
    <w:p w14:paraId="0F1D9F0B" w14:textId="77777777" w:rsidR="00D7201B" w:rsidRPr="00D7201B" w:rsidRDefault="00D7201B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Tävling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17E143DA" w14:textId="77777777" w:rsidTr="00D7201B">
        <w:tc>
          <w:tcPr>
            <w:tcW w:w="4564" w:type="dxa"/>
            <w:tcBorders>
              <w:bottom w:val="nil"/>
            </w:tcBorders>
          </w:tcPr>
          <w:p w14:paraId="7E6B1FEA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Tävlingsnamn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6EB459AD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Arrangör</w:t>
            </w:r>
          </w:p>
        </w:tc>
      </w:tr>
      <w:tr w:rsidR="00D7201B" w:rsidRPr="00D7201B" w14:paraId="13529C9D" w14:textId="77777777" w:rsidTr="00D7201B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7F4BB5E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2C4CF54" w14:textId="77777777" w:rsidR="00D7201B" w:rsidRPr="00D7201B" w:rsidRDefault="00D7201B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</w:tr>
      <w:tr w:rsidR="00D7201B" w:rsidRPr="00D7201B" w14:paraId="05965222" w14:textId="77777777" w:rsidTr="00412ABA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634EF75E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Plats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6774C429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Datum</w:t>
            </w:r>
          </w:p>
        </w:tc>
      </w:tr>
      <w:tr w:rsidR="00D7201B" w:rsidRPr="00D7201B" w14:paraId="509A5E3B" w14:textId="77777777" w:rsidTr="00412AB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2D991C7" w14:textId="37BAB9C8" w:rsidR="00D7201B" w:rsidRDefault="00412ABA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FBA7EAC" w14:textId="74F10880" w:rsidR="00D7201B" w:rsidRDefault="00412ABA" w:rsidP="00D7201B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0DD27EDB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DDDCA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Beskriv kort ert arrangemang (en- eller tvådagars tävling, prisutdelning, antal paneler</w:t>
            </w:r>
            <w:r>
              <w:rPr>
                <w:rFonts w:ascii="Calibri" w:eastAsia="Calibri" w:hAnsi="Calibri" w:cs="Times New Roman"/>
                <w:sz w:val="18"/>
              </w:rPr>
              <w:t>, e</w:t>
            </w:r>
            <w:r w:rsidRPr="00D7201B">
              <w:rPr>
                <w:rFonts w:ascii="Calibri" w:eastAsia="Calibri" w:hAnsi="Calibri" w:cs="Times New Roman"/>
                <w:sz w:val="18"/>
              </w:rPr>
              <w:t>t</w:t>
            </w:r>
            <w:r>
              <w:rPr>
                <w:rFonts w:ascii="Calibri" w:eastAsia="Calibri" w:hAnsi="Calibri" w:cs="Times New Roman"/>
                <w:sz w:val="18"/>
              </w:rPr>
              <w:t>c.</w:t>
            </w:r>
            <w:r w:rsidRPr="00D7201B">
              <w:rPr>
                <w:rFonts w:ascii="Calibri" w:eastAsia="Calibri" w:hAnsi="Calibri" w:cs="Times New Roman"/>
                <w:sz w:val="18"/>
              </w:rPr>
              <w:t>)</w:t>
            </w:r>
          </w:p>
        </w:tc>
      </w:tr>
      <w:tr w:rsidR="00D7201B" w14:paraId="7D92619B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D52" w14:textId="76BD2130" w:rsidR="00D7201B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5E6865D1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769F2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Vad gjorde ni bra? Tips till andra arrangörer</w:t>
            </w:r>
          </w:p>
        </w:tc>
      </w:tr>
      <w:tr w:rsidR="00412ABA" w:rsidRPr="00412ABA" w14:paraId="1AB4E81D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B55" w14:textId="77777777" w:rsidR="00412ABA" w:rsidRPr="00412ABA" w:rsidRDefault="00412ABA" w:rsidP="00412ABA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18447E29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5A28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Vilka utmaningar stötte ni på? Hur löste ni dem?</w:t>
            </w:r>
          </w:p>
        </w:tc>
      </w:tr>
      <w:tr w:rsidR="00412ABA" w14:paraId="5ED8E849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544" w14:textId="77777777" w:rsidR="00412ABA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2EEC5E1D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41668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Kommentarer/synpunkter från tävlande, tränare, publik mfl?</w:t>
            </w:r>
          </w:p>
        </w:tc>
      </w:tr>
      <w:tr w:rsidR="00412ABA" w14:paraId="74166258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934" w14:textId="77777777" w:rsidR="00412ABA" w:rsidRDefault="00412ABA" w:rsidP="00D5571D">
            <w:pPr>
              <w:spacing w:after="0"/>
              <w:rPr>
                <w:rFonts w:ascii="Calibri" w:eastAsia="Calibri" w:hAnsi="Calibri" w:cs="Times New Roman"/>
              </w:rPr>
            </w:pPr>
            <w:r w:rsidRPr="00D7201B"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r w:rsidRPr="00D7201B">
              <w:rPr>
                <w:rFonts w:ascii="Calibri" w:eastAsia="Calibri" w:hAnsi="Calibri" w:cs="Times New Roman"/>
              </w:rPr>
              <w:instrText xml:space="preserve"> FORMTEXT </w:instrText>
            </w:r>
            <w:r w:rsidRPr="00D7201B">
              <w:rPr>
                <w:rFonts w:ascii="Calibri" w:eastAsia="Calibri" w:hAnsi="Calibri" w:cs="Times New Roman"/>
              </w:rPr>
            </w:r>
            <w:r w:rsidRPr="00D7201B">
              <w:rPr>
                <w:rFonts w:ascii="Calibri" w:eastAsia="Calibri" w:hAnsi="Calibri" w:cs="Times New Roman"/>
              </w:rPr>
              <w:fldChar w:fldCharType="separate"/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t> </w:t>
            </w:r>
            <w:r w:rsidRPr="00D7201B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19C7BDBC" w14:textId="77777777" w:rsidR="00D7201B" w:rsidRPr="00D7201B" w:rsidRDefault="00412ABA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Deltagare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6A14F6B0" w14:textId="77777777" w:rsidTr="00D5571D">
        <w:tc>
          <w:tcPr>
            <w:tcW w:w="4564" w:type="dxa"/>
            <w:tcBorders>
              <w:bottom w:val="nil"/>
            </w:tcBorders>
          </w:tcPr>
          <w:p w14:paraId="1EC6A13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anmälda</w:t>
            </w:r>
          </w:p>
        </w:tc>
        <w:tc>
          <w:tcPr>
            <w:tcW w:w="4565" w:type="dxa"/>
            <w:tcBorders>
              <w:bottom w:val="nil"/>
            </w:tcBorders>
          </w:tcPr>
          <w:p w14:paraId="4522FB71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strukna</w:t>
            </w:r>
          </w:p>
        </w:tc>
      </w:tr>
      <w:tr w:rsidR="00D7201B" w:rsidRPr="00D7201B" w14:paraId="16672FD0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4148B992" w14:textId="4C2AEE3E" w:rsidR="00D7201B" w:rsidRPr="00D7201B" w:rsidRDefault="003B5390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E03E4A4" w14:textId="6E1F08FC" w:rsidR="00D7201B" w:rsidRPr="00D7201B" w:rsidRDefault="003B5390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59707B0A" w14:textId="77777777" w:rsidTr="00D5571D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0FA1F5F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reserver som kom med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5364B49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deltagare (efter strykningar)</w:t>
            </w:r>
          </w:p>
        </w:tc>
      </w:tr>
      <w:tr w:rsidR="00D7201B" w:rsidRPr="00D7201B" w14:paraId="0599F767" w14:textId="77777777" w:rsidTr="00D5571D">
        <w:tc>
          <w:tcPr>
            <w:tcW w:w="4564" w:type="dxa"/>
            <w:tcBorders>
              <w:top w:val="nil"/>
            </w:tcBorders>
          </w:tcPr>
          <w:p w14:paraId="4B2D1057" w14:textId="40E98121" w:rsidR="00D7201B" w:rsidRPr="00D7201B" w:rsidRDefault="003B5390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</w:tcBorders>
          </w:tcPr>
          <w:p w14:paraId="1AD8AE0D" w14:textId="0ABBC51A" w:rsidR="00D7201B" w:rsidRPr="00D7201B" w:rsidRDefault="003B5390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7A193E39" w14:textId="77777777" w:rsidTr="00D5571D">
        <w:tc>
          <w:tcPr>
            <w:tcW w:w="9129" w:type="dxa"/>
            <w:gridSpan w:val="2"/>
            <w:tcBorders>
              <w:bottom w:val="nil"/>
            </w:tcBorders>
          </w:tcPr>
          <w:p w14:paraId="7EB4D34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Gjordes någon prioritering av klasser/hur gjordes prioriteringen?</w:t>
            </w:r>
          </w:p>
        </w:tc>
      </w:tr>
      <w:tr w:rsidR="00D7201B" w:rsidRPr="00D7201B" w14:paraId="687AFC5A" w14:textId="77777777" w:rsidTr="00D5571D">
        <w:tc>
          <w:tcPr>
            <w:tcW w:w="9129" w:type="dxa"/>
            <w:gridSpan w:val="2"/>
            <w:tcBorders>
              <w:top w:val="nil"/>
            </w:tcBorders>
          </w:tcPr>
          <w:p w14:paraId="35751A34" w14:textId="45A528B6" w:rsidR="00D7201B" w:rsidRPr="00D7201B" w:rsidRDefault="003B5390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51300321" w14:textId="7BD1D960" w:rsidR="0069503A" w:rsidRPr="00D7201B" w:rsidRDefault="0069503A" w:rsidP="0069503A">
      <w:pPr>
        <w:pStyle w:val="Rubrik1"/>
        <w:rPr>
          <w:rFonts w:eastAsia="Times New Roman"/>
        </w:rPr>
      </w:pPr>
    </w:p>
    <w:p w14:paraId="69C071CB" w14:textId="62C2EDAA" w:rsidR="00D7201B" w:rsidRPr="00D7201B" w:rsidRDefault="00412ABA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Bedömare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412ABA" w:rsidRPr="00D7201B" w14:paraId="01677403" w14:textId="77777777" w:rsidTr="00D5571D">
        <w:tc>
          <w:tcPr>
            <w:tcW w:w="4564" w:type="dxa"/>
            <w:tcBorders>
              <w:bottom w:val="nil"/>
            </w:tcBorders>
          </w:tcPr>
          <w:p w14:paraId="16DA6FCF" w14:textId="77777777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fungerade samarbetet med huvudbedömare</w:t>
            </w:r>
          </w:p>
        </w:tc>
        <w:tc>
          <w:tcPr>
            <w:tcW w:w="4565" w:type="dxa"/>
            <w:tcBorders>
              <w:bottom w:val="nil"/>
            </w:tcBorders>
          </w:tcPr>
          <w:p w14:paraId="550023BA" w14:textId="77777777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funkade rekryteringen av bedömare</w:t>
            </w:r>
          </w:p>
        </w:tc>
      </w:tr>
      <w:tr w:rsidR="00412ABA" w:rsidRPr="00D7201B" w14:paraId="5DDE8AFF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8DA379B" w14:textId="03EFA7FD" w:rsidR="00412AB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66942F11" w14:textId="5CEAF22D" w:rsidR="00412AB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74116" w14:textId="68BC22F7" w:rsidR="00254815" w:rsidRPr="00D7201B" w:rsidRDefault="00254815" w:rsidP="00254815">
      <w:pPr>
        <w:pStyle w:val="Rubrik1"/>
        <w:rPr>
          <w:rFonts w:eastAsia="Times New Roman"/>
        </w:rPr>
      </w:pPr>
    </w:p>
    <w:p w14:paraId="3E67104D" w14:textId="77777777" w:rsidR="00254815" w:rsidRPr="00D7201B" w:rsidRDefault="00254815" w:rsidP="00254815">
      <w:pPr>
        <w:pStyle w:val="Rubrik1"/>
        <w:rPr>
          <w:rFonts w:eastAsia="Times New Roman"/>
        </w:rPr>
      </w:pPr>
      <w:r>
        <w:rPr>
          <w:rFonts w:eastAsia="Times New Roman"/>
        </w:rPr>
        <w:t>Preliminär ekonomisk rapport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254815" w:rsidRPr="00D7201B" w14:paraId="0A46C682" w14:textId="77777777" w:rsidTr="00D5571D">
        <w:tc>
          <w:tcPr>
            <w:tcW w:w="4564" w:type="dxa"/>
            <w:tcBorders>
              <w:bottom w:val="nil"/>
            </w:tcBorders>
          </w:tcPr>
          <w:p w14:paraId="12E93C82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ser det övergripande resultatet ut</w:t>
            </w:r>
          </w:p>
        </w:tc>
        <w:tc>
          <w:tcPr>
            <w:tcW w:w="4565" w:type="dxa"/>
            <w:tcBorders>
              <w:bottom w:val="nil"/>
            </w:tcBorders>
          </w:tcPr>
          <w:p w14:paraId="18C2F53C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Kostnad för istid</w:t>
            </w:r>
          </w:p>
        </w:tc>
      </w:tr>
      <w:tr w:rsidR="00254815" w:rsidRPr="00D7201B" w14:paraId="7703FDB6" w14:textId="77777777" w:rsidTr="0069503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583A162F" w14:textId="77D32A9F" w:rsidR="00254815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771E250" w14:textId="655CA9C1" w:rsidR="00254815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1928F8A0" w14:textId="77777777" w:rsidTr="00505824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92979" w14:textId="1F149B8A" w:rsidR="0069503A" w:rsidRPr="00D7201B" w:rsidRDefault="00B75DAD" w:rsidP="0069503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Övrigt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</w:rPr>
              <w:t>att notera</w:t>
            </w:r>
            <w:r w:rsidR="0069503A">
              <w:rPr>
                <w:rFonts w:ascii="Calibri" w:eastAsia="Calibri" w:hAnsi="Calibri" w:cs="Times New Roman"/>
                <w:sz w:val="18"/>
              </w:rPr>
              <w:t xml:space="preserve">, t.ex. 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>speciella intäkter / kostnader</w:t>
            </w:r>
          </w:p>
        </w:tc>
      </w:tr>
      <w:tr w:rsidR="0069503A" w:rsidRPr="00D7201B" w14:paraId="74921225" w14:textId="77777777" w:rsidTr="005814AF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ABB" w14:textId="44FCA00F" w:rsidR="0069503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bookmarkStart w:id="2" w:name="Ankomsttid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</w:tbl>
    <w:p w14:paraId="22CF09F5" w14:textId="1E84B8A0" w:rsidR="0069503A" w:rsidRPr="00D7201B" w:rsidRDefault="00C46D69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Stöd från distrikt (SDF)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399CB55A" w14:textId="77777777" w:rsidTr="00440FB1">
        <w:tc>
          <w:tcPr>
            <w:tcW w:w="9129" w:type="dxa"/>
            <w:tcBorders>
              <w:bottom w:val="nil"/>
            </w:tcBorders>
          </w:tcPr>
          <w:p w14:paraId="7BBDC0DC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Har ni fått det stöd ni velat ha och haft behov av från Ert SDF</w:t>
            </w:r>
          </w:p>
        </w:tc>
      </w:tr>
      <w:tr w:rsidR="0069503A" w:rsidRPr="00D7201B" w14:paraId="55892FC9" w14:textId="77777777" w:rsidTr="00124D21">
        <w:tc>
          <w:tcPr>
            <w:tcW w:w="9129" w:type="dxa"/>
            <w:tcBorders>
              <w:top w:val="nil"/>
              <w:bottom w:val="single" w:sz="4" w:space="0" w:color="auto"/>
            </w:tcBorders>
          </w:tcPr>
          <w:p w14:paraId="4BE61A3B" w14:textId="6682AA22" w:rsidR="0069503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5CB50093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1082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inte, vad saknade ni?</w:t>
            </w:r>
          </w:p>
        </w:tc>
      </w:tr>
      <w:tr w:rsidR="0069503A" w:rsidRPr="00D7201B" w14:paraId="1127C379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DD5" w14:textId="716FB122" w:rsidR="0069503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0FC35894" w14:textId="3DC86EFA" w:rsidR="006D60FA" w:rsidRDefault="006D60FA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Sjukvård</w:t>
      </w:r>
    </w:p>
    <w:p w14:paraId="4D564755" w14:textId="0F3F4B69" w:rsidR="006D60FA" w:rsidRPr="006D60FA" w:rsidRDefault="006D60FA" w:rsidP="006D60FA">
      <w:pPr>
        <w:rPr>
          <w:rFonts w:cstheme="minorHAnsi"/>
        </w:rPr>
      </w:pPr>
      <w:r w:rsidRPr="006D60FA">
        <w:rPr>
          <w:rFonts w:cstheme="minorHAnsi"/>
          <w:color w:val="222222"/>
          <w:shd w:val="clear" w:color="auto" w:fill="FFFFFF"/>
        </w:rPr>
        <w:t>Observera att vid allvarligare olyckor ska Svenska Konståkningsförbundet informeras omedelbart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6D60FA" w:rsidRPr="00D7201B" w14:paraId="663FE02B" w14:textId="77777777" w:rsidTr="00334232">
        <w:tc>
          <w:tcPr>
            <w:tcW w:w="4564" w:type="dxa"/>
            <w:tcBorders>
              <w:bottom w:val="nil"/>
            </w:tcBorders>
          </w:tcPr>
          <w:p w14:paraId="40F635D3" w14:textId="6B1E9317" w:rsidR="006D60FA" w:rsidRPr="00D7201B" w:rsidRDefault="006D60FA" w:rsidP="0033423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Vilken medicinsk beredskap hade ni under tävlingen?</w:t>
            </w:r>
          </w:p>
        </w:tc>
        <w:tc>
          <w:tcPr>
            <w:tcW w:w="4565" w:type="dxa"/>
            <w:tcBorders>
              <w:bottom w:val="nil"/>
            </w:tcBorders>
          </w:tcPr>
          <w:p w14:paraId="407BBE49" w14:textId="1CB30302" w:rsidR="006D60FA" w:rsidRPr="00D7201B" w:rsidRDefault="006D60FA" w:rsidP="0033423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Fanns det någon handlingsplan – om olyckan skulle vara framme?</w:t>
            </w:r>
          </w:p>
        </w:tc>
      </w:tr>
      <w:tr w:rsidR="006D60FA" w:rsidRPr="00D7201B" w14:paraId="73EE482E" w14:textId="77777777" w:rsidTr="00334232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B87AFCE" w14:textId="77777777" w:rsidR="006D60FA" w:rsidRPr="00D7201B" w:rsidRDefault="006D60FA" w:rsidP="00334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5F705809" w14:textId="77777777" w:rsidR="006D60FA" w:rsidRPr="00D7201B" w:rsidRDefault="006D60FA" w:rsidP="00334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D60FA" w:rsidRPr="00D7201B" w14:paraId="03454191" w14:textId="77777777" w:rsidTr="00334232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1753F0AB" w14:textId="19F7A689" w:rsidR="006D60FA" w:rsidRPr="006D60FA" w:rsidRDefault="006D60FA" w:rsidP="00334232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6D60FA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Uppstod någon situation som krävde medicinsk vård?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0A448F97" w14:textId="4EF86F83" w:rsidR="006D60FA" w:rsidRPr="00D7201B" w:rsidRDefault="006D60FA" w:rsidP="0033423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ja, beskriv kortfattat:</w:t>
            </w:r>
          </w:p>
        </w:tc>
      </w:tr>
      <w:tr w:rsidR="006D60FA" w:rsidRPr="00D7201B" w14:paraId="4F5CFFA6" w14:textId="77777777" w:rsidTr="00334232">
        <w:tc>
          <w:tcPr>
            <w:tcW w:w="4564" w:type="dxa"/>
            <w:tcBorders>
              <w:top w:val="nil"/>
            </w:tcBorders>
          </w:tcPr>
          <w:p w14:paraId="12F10383" w14:textId="77777777" w:rsidR="006D60FA" w:rsidRPr="00D7201B" w:rsidRDefault="006D60FA" w:rsidP="00334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</w:tcBorders>
          </w:tcPr>
          <w:p w14:paraId="43207609" w14:textId="77777777" w:rsidR="006D60FA" w:rsidRPr="00D7201B" w:rsidRDefault="006D60FA" w:rsidP="0033423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2AA2F" w14:textId="5429DA84" w:rsidR="0069503A" w:rsidRPr="00D7201B" w:rsidRDefault="0069503A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SKFs Arrangörsanvisningar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004C7A4F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7B3E0" w14:textId="0D3AC44C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Saknades någon information </w:t>
            </w:r>
            <w:r w:rsidR="005108C1">
              <w:rPr>
                <w:rFonts w:ascii="Calibri" w:eastAsia="Calibri" w:hAnsi="Calibri" w:cs="Times New Roman"/>
                <w:sz w:val="18"/>
              </w:rPr>
              <w:t>i arrangörsanvisningarna? Om ja,</w:t>
            </w:r>
            <w:r>
              <w:rPr>
                <w:rFonts w:ascii="Calibri" w:eastAsia="Calibri" w:hAnsi="Calibri" w:cs="Times New Roman"/>
                <w:sz w:val="18"/>
              </w:rPr>
              <w:t xml:space="preserve"> vad?</w:t>
            </w:r>
          </w:p>
        </w:tc>
      </w:tr>
      <w:tr w:rsidR="0069503A" w:rsidRPr="00D7201B" w14:paraId="51EA8140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BB0" w14:textId="7B2FB03D" w:rsidR="0069503A" w:rsidRPr="00D7201B" w:rsidRDefault="003B5390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C6D52F1" w14:textId="77777777" w:rsidR="00254815" w:rsidRDefault="00254815" w:rsidP="00D7201B"/>
    <w:p w14:paraId="7913B9AB" w14:textId="77777777" w:rsidR="0069503A" w:rsidRDefault="0069503A" w:rsidP="002716ED">
      <w:pPr>
        <w:pStyle w:val="Rubrik2"/>
        <w:jc w:val="center"/>
      </w:pPr>
      <w:r w:rsidRPr="0069503A">
        <w:t xml:space="preserve">Arrangörsrapporten skickas till </w:t>
      </w:r>
      <w:r>
        <w:t>ert distriktsförbund (</w:t>
      </w:r>
      <w:r w:rsidRPr="0069503A">
        <w:t>SDF</w:t>
      </w:r>
      <w:r>
        <w:t>)</w:t>
      </w:r>
      <w:r w:rsidRPr="0069503A">
        <w:t xml:space="preserve"> senast 14 dagar efter avslutad tävling.</w:t>
      </w:r>
    </w:p>
    <w:sectPr w:rsidR="006950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6EE2" w14:textId="77777777" w:rsidR="00593962" w:rsidRDefault="00593962" w:rsidP="003F3A29">
      <w:pPr>
        <w:spacing w:after="0" w:line="240" w:lineRule="auto"/>
      </w:pPr>
      <w:r>
        <w:separator/>
      </w:r>
    </w:p>
  </w:endnote>
  <w:endnote w:type="continuationSeparator" w:id="0">
    <w:p w14:paraId="25DAAC3C" w14:textId="77777777" w:rsidR="00593962" w:rsidRDefault="00593962" w:rsidP="003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FD49C53" w14:paraId="7EA40C08" w14:textId="77777777" w:rsidTr="3FD49C53">
      <w:tc>
        <w:tcPr>
          <w:tcW w:w="3024" w:type="dxa"/>
        </w:tcPr>
        <w:p w14:paraId="2878F3B6" w14:textId="60710B6D" w:rsidR="3FD49C53" w:rsidRDefault="3FD49C53" w:rsidP="3FD49C53">
          <w:pPr>
            <w:pStyle w:val="Sidhuvud"/>
            <w:ind w:left="-115"/>
          </w:pPr>
        </w:p>
      </w:tc>
      <w:tc>
        <w:tcPr>
          <w:tcW w:w="3024" w:type="dxa"/>
        </w:tcPr>
        <w:p w14:paraId="1A988FF9" w14:textId="1C658A01" w:rsidR="3FD49C53" w:rsidRDefault="3FD49C53" w:rsidP="3FD49C53">
          <w:pPr>
            <w:pStyle w:val="Sidhuvud"/>
            <w:jc w:val="center"/>
          </w:pPr>
        </w:p>
      </w:tc>
      <w:tc>
        <w:tcPr>
          <w:tcW w:w="3024" w:type="dxa"/>
        </w:tcPr>
        <w:p w14:paraId="7BEF6B71" w14:textId="7F171BB7" w:rsidR="3FD49C53" w:rsidRDefault="3FD49C53" w:rsidP="3FD49C53">
          <w:pPr>
            <w:pStyle w:val="Sidhuvud"/>
            <w:ind w:right="-115"/>
            <w:jc w:val="right"/>
          </w:pPr>
        </w:p>
      </w:tc>
    </w:tr>
  </w:tbl>
  <w:p w14:paraId="45828293" w14:textId="599149E0" w:rsidR="3FD49C53" w:rsidRDefault="3FD49C53" w:rsidP="3FD49C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076B" w14:textId="77777777" w:rsidR="00593962" w:rsidRDefault="00593962" w:rsidP="003F3A29">
      <w:pPr>
        <w:spacing w:after="0" w:line="240" w:lineRule="auto"/>
      </w:pPr>
      <w:r>
        <w:separator/>
      </w:r>
    </w:p>
  </w:footnote>
  <w:footnote w:type="continuationSeparator" w:id="0">
    <w:p w14:paraId="31983037" w14:textId="77777777" w:rsidR="00593962" w:rsidRDefault="00593962" w:rsidP="003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B25" w14:textId="77777777" w:rsidR="003F3A29" w:rsidRDefault="003F3A29">
    <w:pPr>
      <w:pStyle w:val="Sidhuvud"/>
    </w:pPr>
    <w:r w:rsidRPr="008D5707">
      <w:rPr>
        <w:rFonts w:asciiTheme="majorHAnsi" w:hAnsiTheme="majorHAnsi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72693BB" wp14:editId="1DFE6067">
          <wp:simplePos x="0" y="0"/>
          <wp:positionH relativeFrom="page">
            <wp:posOffset>575310</wp:posOffset>
          </wp:positionH>
          <wp:positionV relativeFrom="page">
            <wp:posOffset>479425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25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qO2+2Rz9kokbt4Tx1EvAxYxcf8QI309XC8mUcCi/Pf1kU0zqfwLTMBSOyZHgUYc1Cj5qUyebGvdnLO9IflWrw==" w:salt="ARQu6k8GRfyrNdkKlZXuf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B"/>
    <w:rsid w:val="000237BF"/>
    <w:rsid w:val="00033D7B"/>
    <w:rsid w:val="00156908"/>
    <w:rsid w:val="00254815"/>
    <w:rsid w:val="002673DC"/>
    <w:rsid w:val="002716ED"/>
    <w:rsid w:val="00321F36"/>
    <w:rsid w:val="003B5390"/>
    <w:rsid w:val="003D55CF"/>
    <w:rsid w:val="003F3A29"/>
    <w:rsid w:val="00412ABA"/>
    <w:rsid w:val="00425D8C"/>
    <w:rsid w:val="005108C1"/>
    <w:rsid w:val="00593962"/>
    <w:rsid w:val="0066392C"/>
    <w:rsid w:val="0069503A"/>
    <w:rsid w:val="006A273B"/>
    <w:rsid w:val="006D2A23"/>
    <w:rsid w:val="006D60FA"/>
    <w:rsid w:val="00726CD3"/>
    <w:rsid w:val="00776A30"/>
    <w:rsid w:val="007B5F24"/>
    <w:rsid w:val="008D4DE5"/>
    <w:rsid w:val="00927608"/>
    <w:rsid w:val="009427D0"/>
    <w:rsid w:val="00A15E68"/>
    <w:rsid w:val="00A16566"/>
    <w:rsid w:val="00B301EA"/>
    <w:rsid w:val="00B752B4"/>
    <w:rsid w:val="00B75DAD"/>
    <w:rsid w:val="00BA5B51"/>
    <w:rsid w:val="00C46D69"/>
    <w:rsid w:val="00CD2B77"/>
    <w:rsid w:val="00D7201B"/>
    <w:rsid w:val="00F25705"/>
    <w:rsid w:val="00F3483E"/>
    <w:rsid w:val="00F60DFD"/>
    <w:rsid w:val="1638D531"/>
    <w:rsid w:val="29952C21"/>
    <w:rsid w:val="31D59151"/>
    <w:rsid w:val="3FD49C53"/>
    <w:rsid w:val="4AF7E8FD"/>
    <w:rsid w:val="6A61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88A2D1"/>
  <w15:docId w15:val="{2657A67F-AF08-45FB-B7FF-7D93C54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basedOn w:val="Standardstycketeckensnitt"/>
    <w:link w:val="Rubrik1"/>
    <w:uiPriority w:val="9"/>
    <w:rsid w:val="00B301EA"/>
    <w:rPr>
      <w:rFonts w:asciiTheme="majorHAnsi" w:eastAsiaTheme="majorEastAsia" w:hAnsiTheme="majorHAnsi" w:cstheme="majorBidi"/>
      <w:color w:val="00388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01EA"/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01EA"/>
    <w:rPr>
      <w:rFonts w:asciiTheme="majorHAnsi" w:eastAsiaTheme="majorEastAsia" w:hAnsiTheme="majorHAnsi" w:cstheme="majorBidi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01EA"/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Theme="minorEastAsia"/>
      <w:color w:val="003882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01EA"/>
    <w:rPr>
      <w:rFonts w:eastAsiaTheme="minorEastAsia"/>
      <w:color w:val="003882"/>
      <w:spacing w:val="15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d1164c-8a11-4677-9289-88f067c220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0" ma:contentTypeDescription="Skapa ett nytt dokument." ma:contentTypeScope="" ma:versionID="73400d235ceccec123bfaf84bd02e0bf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121916c0570f9ab8cffe471759a75d46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9506D-8753-4101-8FA6-1A3525C7D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38F6C-0299-4BCC-AFC6-DF819BFD59FA}">
  <ds:schemaRefs>
    <ds:schemaRef ds:uri="http://schemas.microsoft.com/office/2006/metadata/properties"/>
    <ds:schemaRef ds:uri="http://schemas.microsoft.com/office/infopath/2007/PartnerControls"/>
    <ds:schemaRef ds:uri="55d1164c-8a11-4677-9289-88f067c220d2"/>
  </ds:schemaRefs>
</ds:datastoreItem>
</file>

<file path=customXml/itemProps3.xml><?xml version="1.0" encoding="utf-8"?>
<ds:datastoreItem xmlns:ds="http://schemas.openxmlformats.org/officeDocument/2006/customXml" ds:itemID="{158C9333-0B01-487B-8A66-0D7868312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Jonsson</dc:creator>
  <cp:keywords/>
  <dc:description/>
  <cp:lastModifiedBy>Kristina Blom</cp:lastModifiedBy>
  <cp:revision>2</cp:revision>
  <dcterms:created xsi:type="dcterms:W3CDTF">2023-08-16T20:56:00Z</dcterms:created>
  <dcterms:modified xsi:type="dcterms:W3CDTF">2023-08-16T20:56:00Z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